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7"/>
        <w:gridCol w:w="3181"/>
      </w:tblGrid>
      <w:tr w:rsidR="00925E5F" w:rsidTr="00925E5F">
        <w:trPr>
          <w:cantSplit/>
          <w:trHeight w:hRule="exact" w:val="1503"/>
        </w:trPr>
        <w:tc>
          <w:tcPr>
            <w:tcW w:w="6577" w:type="dxa"/>
            <w:vAlign w:val="center"/>
          </w:tcPr>
          <w:p w:rsidR="00925E5F" w:rsidRDefault="00925E5F" w:rsidP="00925E5F">
            <w:pPr>
              <w:pStyle w:val="Logo"/>
            </w:pPr>
            <w:bookmarkStart w:id="0" w:name="Schriftzug"/>
            <w:r>
              <w:rPr>
                <w:noProof/>
                <w:lang w:eastAsia="de-DE"/>
              </w:rPr>
              <w:drawing>
                <wp:inline distT="0" distB="0" distL="0" distR="0" wp14:anchorId="411C3467" wp14:editId="721325B0">
                  <wp:extent cx="3935730" cy="139065"/>
                  <wp:effectExtent l="0" t="0" r="7620" b="0"/>
                  <wp:docPr id="5" name="Grafik 5" descr="huschrift_s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schrift_s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73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81" w:type="dxa"/>
            <w:vAlign w:val="center"/>
          </w:tcPr>
          <w:p w:rsidR="00925E5F" w:rsidRDefault="00925E5F" w:rsidP="00925E5F">
            <w:pPr>
              <w:pStyle w:val="Logo"/>
            </w:pPr>
            <w:bookmarkStart w:id="1" w:name="Logo"/>
            <w:r>
              <w:rPr>
                <w:noProof/>
                <w:lang w:eastAsia="de-DE"/>
              </w:rPr>
              <w:drawing>
                <wp:inline distT="0" distB="0" distL="0" distR="0" wp14:anchorId="6399BBB5" wp14:editId="1BC308D1">
                  <wp:extent cx="951230" cy="951230"/>
                  <wp:effectExtent l="0" t="0" r="1270" b="1270"/>
                  <wp:docPr id="4" name="Grafik 4" descr="husiegel_s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usiegel_sw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6A5C9D" w:rsidRDefault="006A5C9D" w:rsidP="00060B80">
      <w:pPr>
        <w:spacing w:after="0" w:line="360" w:lineRule="auto"/>
        <w:rPr>
          <w:b/>
          <w:sz w:val="36"/>
          <w:szCs w:val="36"/>
        </w:rPr>
      </w:pPr>
    </w:p>
    <w:p w:rsidR="0029758D" w:rsidRPr="00F82BA6" w:rsidRDefault="00060B80" w:rsidP="00060B80">
      <w:pPr>
        <w:spacing w:after="0" w:line="360" w:lineRule="auto"/>
        <w:rPr>
          <w:rFonts w:ascii="Verdana" w:hAnsi="Verdana"/>
          <w:b/>
          <w:sz w:val="36"/>
          <w:szCs w:val="36"/>
        </w:rPr>
      </w:pPr>
      <w:r w:rsidRPr="00F82BA6">
        <w:rPr>
          <w:rFonts w:ascii="Verdana" w:hAnsi="Verdana"/>
          <w:b/>
          <w:sz w:val="36"/>
          <w:szCs w:val="36"/>
        </w:rPr>
        <w:t xml:space="preserve">Dokumentation: </w:t>
      </w:r>
    </w:p>
    <w:p w:rsidR="002B2C16" w:rsidRPr="00F82BA6" w:rsidRDefault="00060B80" w:rsidP="00F82BA6">
      <w:pPr>
        <w:spacing w:after="0" w:line="360" w:lineRule="auto"/>
        <w:rPr>
          <w:rFonts w:ascii="Verdana" w:hAnsi="Verdana"/>
          <w:b/>
          <w:sz w:val="36"/>
          <w:szCs w:val="36"/>
        </w:rPr>
      </w:pPr>
      <w:r w:rsidRPr="00F82BA6">
        <w:rPr>
          <w:rFonts w:ascii="Verdana" w:hAnsi="Verdana"/>
          <w:b/>
          <w:sz w:val="36"/>
          <w:szCs w:val="36"/>
        </w:rPr>
        <w:t>Bereich – Verantwortliche – Beteiligte – Mitgelte</w:t>
      </w:r>
      <w:r w:rsidRPr="00F82BA6">
        <w:rPr>
          <w:rFonts w:ascii="Verdana" w:hAnsi="Verdana"/>
          <w:b/>
          <w:sz w:val="36"/>
          <w:szCs w:val="36"/>
        </w:rPr>
        <w:t>n</w:t>
      </w:r>
      <w:r w:rsidRPr="00F82BA6">
        <w:rPr>
          <w:rFonts w:ascii="Verdana" w:hAnsi="Verdana"/>
          <w:b/>
          <w:sz w:val="36"/>
          <w:szCs w:val="36"/>
        </w:rPr>
        <w:t>de Unterlagen</w:t>
      </w:r>
    </w:p>
    <w:p w:rsidR="00F82BA6" w:rsidRPr="00F82BA6" w:rsidRDefault="00F82BA6" w:rsidP="00F82BA6">
      <w:pPr>
        <w:spacing w:after="0" w:line="360" w:lineRule="auto"/>
        <w:rPr>
          <w:rFonts w:ascii="Verdana" w:hAnsi="Verdana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4598"/>
        <w:gridCol w:w="931"/>
        <w:gridCol w:w="2809"/>
      </w:tblGrid>
      <w:tr w:rsidR="002B2C16" w:rsidRPr="00F82BA6" w:rsidTr="00774838">
        <w:tc>
          <w:tcPr>
            <w:tcW w:w="2977" w:type="dxa"/>
          </w:tcPr>
          <w:p w:rsidR="002B2C16" w:rsidRPr="00F82BA6" w:rsidRDefault="00F82BA6" w:rsidP="002B2C16">
            <w:pPr>
              <w:rPr>
                <w:rFonts w:ascii="Verdana" w:hAnsi="Verdana"/>
                <w:b/>
              </w:rPr>
            </w:pPr>
            <w:r w:rsidRPr="00F82BA6">
              <w:rPr>
                <w:rFonts w:ascii="Verdana" w:hAnsi="Verdana"/>
                <w:b/>
              </w:rPr>
              <w:t>B</w:t>
            </w:r>
            <w:r w:rsidR="002B2C16" w:rsidRPr="00F82BA6">
              <w:rPr>
                <w:rFonts w:ascii="Verdana" w:hAnsi="Verdana"/>
                <w:b/>
              </w:rPr>
              <w:t>ereich</w:t>
            </w:r>
            <w:r w:rsidRPr="00F82BA6">
              <w:rPr>
                <w:rFonts w:ascii="Verdana" w:hAnsi="Verdana"/>
                <w:b/>
              </w:rPr>
              <w:t xml:space="preserve"> (Faku</w:t>
            </w:r>
            <w:r w:rsidRPr="00F82BA6">
              <w:rPr>
                <w:rFonts w:ascii="Verdana" w:hAnsi="Verdana"/>
                <w:b/>
              </w:rPr>
              <w:t>l</w:t>
            </w:r>
            <w:r>
              <w:rPr>
                <w:rFonts w:ascii="Verdana" w:hAnsi="Verdana"/>
                <w:b/>
              </w:rPr>
              <w:t>tät, Ins</w:t>
            </w:r>
            <w:r w:rsidRPr="00F82BA6">
              <w:rPr>
                <w:rFonts w:ascii="Verdana" w:hAnsi="Verdana"/>
                <w:b/>
              </w:rPr>
              <w:t>t</w:t>
            </w:r>
            <w:r>
              <w:rPr>
                <w:rFonts w:ascii="Verdana" w:hAnsi="Verdana"/>
                <w:b/>
              </w:rPr>
              <w:t>it</w:t>
            </w:r>
            <w:r w:rsidRPr="00F82BA6">
              <w:rPr>
                <w:rFonts w:ascii="Verdana" w:hAnsi="Verdana"/>
                <w:b/>
              </w:rPr>
              <w:t>ut</w:t>
            </w:r>
            <w:r>
              <w:rPr>
                <w:rFonts w:ascii="Verdana" w:hAnsi="Verdana"/>
                <w:b/>
              </w:rPr>
              <w:t>, AG</w:t>
            </w:r>
            <w:r w:rsidRPr="00F82BA6">
              <w:rPr>
                <w:rFonts w:ascii="Verdana" w:hAnsi="Verdana"/>
                <w:b/>
              </w:rPr>
              <w:t>)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  <w:b/>
              </w:rPr>
            </w:pPr>
          </w:p>
        </w:tc>
        <w:tc>
          <w:tcPr>
            <w:tcW w:w="855" w:type="dxa"/>
          </w:tcPr>
          <w:p w:rsidR="002B2C16" w:rsidRPr="00F82BA6" w:rsidRDefault="002B2C16" w:rsidP="002B2C16">
            <w:pPr>
              <w:rPr>
                <w:rFonts w:ascii="Verdana" w:hAnsi="Verdana"/>
                <w:b/>
              </w:rPr>
            </w:pPr>
            <w:r w:rsidRPr="00F82BA6">
              <w:rPr>
                <w:rFonts w:ascii="Verdana" w:hAnsi="Verdana"/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  <w:b/>
              </w:rPr>
            </w:pPr>
          </w:p>
        </w:tc>
      </w:tr>
    </w:tbl>
    <w:p w:rsidR="002B2C16" w:rsidRPr="00F82BA6" w:rsidRDefault="002B2C16" w:rsidP="001D615C">
      <w:pPr>
        <w:ind w:firstLine="709"/>
        <w:rPr>
          <w:rFonts w:ascii="Verdana" w:hAnsi="Verdana"/>
          <w:b/>
        </w:rPr>
      </w:pP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673"/>
      </w:tblGrid>
      <w:tr w:rsidR="002B2C16" w:rsidRPr="00F82BA6" w:rsidTr="00774838">
        <w:tc>
          <w:tcPr>
            <w:tcW w:w="5495" w:type="dxa"/>
          </w:tcPr>
          <w:p w:rsidR="002B2C16" w:rsidRPr="00F82BA6" w:rsidRDefault="002B2C16" w:rsidP="002B2C16">
            <w:pPr>
              <w:rPr>
                <w:rFonts w:ascii="Verdana" w:hAnsi="Verdana"/>
                <w:b/>
              </w:rPr>
            </w:pPr>
            <w:r w:rsidRPr="00F82BA6">
              <w:rPr>
                <w:rFonts w:ascii="Verdana" w:hAnsi="Verdana"/>
                <w:b/>
              </w:rPr>
              <w:t>Für die Gefährdungsbeurteilung ist ve</w:t>
            </w:r>
            <w:r w:rsidRPr="00F82BA6">
              <w:rPr>
                <w:rFonts w:ascii="Verdana" w:hAnsi="Verdana"/>
                <w:b/>
              </w:rPr>
              <w:t>r</w:t>
            </w:r>
            <w:r w:rsidRPr="00F82BA6">
              <w:rPr>
                <w:rFonts w:ascii="Verdana" w:hAnsi="Verdana"/>
                <w:b/>
              </w:rPr>
              <w:t>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  <w:b/>
              </w:rPr>
            </w:pPr>
          </w:p>
        </w:tc>
      </w:tr>
    </w:tbl>
    <w:p w:rsidR="008141C7" w:rsidRPr="00F82BA6" w:rsidRDefault="008141C7" w:rsidP="001D615C">
      <w:pPr>
        <w:spacing w:after="0"/>
        <w:rPr>
          <w:rFonts w:ascii="Verdana" w:hAnsi="Verdana"/>
          <w:b/>
        </w:rPr>
      </w:pPr>
    </w:p>
    <w:p w:rsidR="00027398" w:rsidRPr="00F82BA6" w:rsidRDefault="00027398" w:rsidP="00027398">
      <w:pPr>
        <w:pStyle w:val="Abstand"/>
        <w:rPr>
          <w:rFonts w:ascii="Verdana" w:hAnsi="Verdana"/>
        </w:rPr>
      </w:pPr>
    </w:p>
    <w:p w:rsidR="008141C7" w:rsidRPr="00F82BA6" w:rsidRDefault="008141C7" w:rsidP="001D615C">
      <w:pPr>
        <w:spacing w:after="0"/>
        <w:rPr>
          <w:rFonts w:ascii="Verdana" w:hAnsi="Verdana"/>
          <w:b/>
        </w:rPr>
      </w:pPr>
    </w:p>
    <w:p w:rsidR="008141C7" w:rsidRPr="00F82BA6" w:rsidRDefault="002B2C16" w:rsidP="001D615C">
      <w:pPr>
        <w:spacing w:after="480"/>
        <w:rPr>
          <w:rFonts w:ascii="Verdana" w:hAnsi="Verdana"/>
          <w:b/>
        </w:rPr>
      </w:pPr>
      <w:r w:rsidRPr="00F82BA6">
        <w:rPr>
          <w:rFonts w:ascii="Verdana" w:hAnsi="Verdana"/>
          <w:b/>
        </w:rPr>
        <w:t>An der Gefährdungsbeurteilung waren beteiligt</w:t>
      </w:r>
    </w:p>
    <w:tbl>
      <w:tblPr>
        <w:tblStyle w:val="Tabellenraster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620"/>
      </w:tblGrid>
      <w:tr w:rsidR="002B2C16" w:rsidRPr="00F82BA6" w:rsidTr="00F82BA6">
        <w:tc>
          <w:tcPr>
            <w:tcW w:w="3369" w:type="dxa"/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  <w:r w:rsidRPr="00F82BA6">
              <w:rPr>
                <w:rFonts w:ascii="Verdana" w:hAnsi="Verdana"/>
              </w:rPr>
              <w:t>Führungskraft</w:t>
            </w:r>
            <w:r w:rsidR="00F82BA6" w:rsidRPr="00F82BA6">
              <w:rPr>
                <w:rFonts w:ascii="Verdana" w:hAnsi="Verdana"/>
              </w:rPr>
              <w:t xml:space="preserve"> (</w:t>
            </w:r>
            <w:proofErr w:type="spellStart"/>
            <w:r w:rsidR="00F82BA6" w:rsidRPr="00F82BA6">
              <w:rPr>
                <w:rFonts w:ascii="Verdana" w:hAnsi="Verdana"/>
              </w:rPr>
              <w:t>AbtL</w:t>
            </w:r>
            <w:proofErr w:type="spellEnd"/>
            <w:r w:rsidR="00F82BA6" w:rsidRPr="00F82BA6">
              <w:rPr>
                <w:rFonts w:ascii="Verdana" w:hAnsi="Verdana"/>
              </w:rPr>
              <w:t>, AG-L)</w:t>
            </w:r>
            <w:r w:rsidR="00950CC1">
              <w:rPr>
                <w:rFonts w:ascii="Verdana" w:hAnsi="Verdana"/>
              </w:rPr>
              <w:t xml:space="preserve">, </w:t>
            </w:r>
            <w:r w:rsidR="00950CC1" w:rsidRPr="00950CC1">
              <w:rPr>
                <w:rFonts w:ascii="Verdana" w:hAnsi="Verdana"/>
                <w:sz w:val="18"/>
                <w:szCs w:val="18"/>
              </w:rPr>
              <w:t>zwingend erforderlich</w:t>
            </w:r>
          </w:p>
        </w:tc>
        <w:tc>
          <w:tcPr>
            <w:tcW w:w="7620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</w:p>
        </w:tc>
      </w:tr>
    </w:tbl>
    <w:p w:rsidR="002B2C16" w:rsidRPr="00F82BA6" w:rsidRDefault="002B2C16" w:rsidP="00027398">
      <w:pPr>
        <w:pStyle w:val="Abstand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7240"/>
      </w:tblGrid>
      <w:tr w:rsidR="002B2C16" w:rsidRPr="00F82BA6" w:rsidTr="00774838">
        <w:tc>
          <w:tcPr>
            <w:tcW w:w="3828" w:type="dxa"/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  <w:r w:rsidRPr="00F82BA6">
              <w:rPr>
                <w:rFonts w:ascii="Verdana" w:hAnsi="Verdana"/>
              </w:rPr>
              <w:t>Mitarbeiterin/Mitarbeiter</w:t>
            </w:r>
            <w:r w:rsidR="00950CC1">
              <w:rPr>
                <w:rFonts w:ascii="Verdana" w:hAnsi="Verdana"/>
              </w:rPr>
              <w:t xml:space="preserve">, </w:t>
            </w:r>
            <w:r w:rsidR="00950CC1" w:rsidRPr="00950CC1">
              <w:rPr>
                <w:rFonts w:ascii="Verdana" w:hAnsi="Verdana"/>
                <w:sz w:val="18"/>
                <w:szCs w:val="18"/>
              </w:rPr>
              <w:t>zwingend erforderlich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</w:p>
        </w:tc>
      </w:tr>
    </w:tbl>
    <w:p w:rsidR="002B2C16" w:rsidRPr="00F82BA6" w:rsidRDefault="002B2C16" w:rsidP="00027398">
      <w:pPr>
        <w:pStyle w:val="Abstand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7305"/>
      </w:tblGrid>
      <w:tr w:rsidR="002B2C16" w:rsidRPr="00F82BA6" w:rsidTr="00774838">
        <w:tc>
          <w:tcPr>
            <w:tcW w:w="3828" w:type="dxa"/>
          </w:tcPr>
          <w:p w:rsidR="00950CC1" w:rsidRDefault="002B2C16" w:rsidP="002B2C16">
            <w:pPr>
              <w:rPr>
                <w:rFonts w:ascii="Verdana" w:hAnsi="Verdana"/>
              </w:rPr>
            </w:pPr>
            <w:r w:rsidRPr="00F82BA6">
              <w:rPr>
                <w:rFonts w:ascii="Verdana" w:hAnsi="Verdana"/>
              </w:rPr>
              <w:t>Sicherheitsbeauftragte</w:t>
            </w:r>
            <w:r w:rsidR="00950CC1">
              <w:rPr>
                <w:rFonts w:ascii="Verdana" w:hAnsi="Verdana"/>
              </w:rPr>
              <w:t xml:space="preserve">, </w:t>
            </w:r>
          </w:p>
          <w:p w:rsidR="002B2C16" w:rsidRPr="00F82BA6" w:rsidRDefault="00950CC1" w:rsidP="002B2C16">
            <w:pPr>
              <w:rPr>
                <w:rFonts w:ascii="Verdana" w:hAnsi="Verdana"/>
              </w:rPr>
            </w:pPr>
            <w:r w:rsidRPr="00950CC1">
              <w:rPr>
                <w:rFonts w:ascii="Verdana" w:hAnsi="Verdana"/>
                <w:sz w:val="18"/>
                <w:szCs w:val="18"/>
              </w:rPr>
              <w:t>fakultativ wenn gewünscht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</w:p>
        </w:tc>
      </w:tr>
    </w:tbl>
    <w:p w:rsidR="002B2C16" w:rsidRPr="00F82BA6" w:rsidRDefault="002B2C16" w:rsidP="00027398">
      <w:pPr>
        <w:pStyle w:val="Abstand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7022"/>
      </w:tblGrid>
      <w:tr w:rsidR="002B2C16" w:rsidRPr="00F82BA6" w:rsidTr="00774838">
        <w:tc>
          <w:tcPr>
            <w:tcW w:w="3828" w:type="dxa"/>
          </w:tcPr>
          <w:p w:rsidR="00960CD2" w:rsidRDefault="00A2498C" w:rsidP="002B2C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Personalvertretung</w:t>
            </w:r>
            <w:r w:rsidR="00960CD2">
              <w:rPr>
                <w:rFonts w:ascii="Verdana" w:hAnsi="Verdana"/>
              </w:rPr>
              <w:t>/</w:t>
            </w:r>
          </w:p>
          <w:p w:rsidR="00950CC1" w:rsidRDefault="00960CD2" w:rsidP="002B2C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Schwerbehindertenvertretung</w:t>
            </w:r>
            <w:r w:rsidR="00950CC1">
              <w:rPr>
                <w:rFonts w:ascii="Verdana" w:hAnsi="Verdana"/>
              </w:rPr>
              <w:t xml:space="preserve">, </w:t>
            </w:r>
          </w:p>
          <w:p w:rsidR="002B2C16" w:rsidRPr="00F82BA6" w:rsidRDefault="00950CC1" w:rsidP="002B2C16">
            <w:pPr>
              <w:rPr>
                <w:rFonts w:ascii="Verdana" w:hAnsi="Verdana"/>
              </w:rPr>
            </w:pPr>
            <w:r w:rsidRPr="00950CC1">
              <w:rPr>
                <w:rFonts w:ascii="Verdana" w:hAnsi="Verdana"/>
                <w:sz w:val="18"/>
                <w:szCs w:val="18"/>
              </w:rPr>
              <w:t>fakultativ wenn gewünscht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</w:p>
        </w:tc>
      </w:tr>
    </w:tbl>
    <w:p w:rsidR="002B2C16" w:rsidRPr="00F82BA6" w:rsidRDefault="002B2C16" w:rsidP="00027398">
      <w:pPr>
        <w:pStyle w:val="Abstand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7511"/>
      </w:tblGrid>
      <w:tr w:rsidR="002B2C16" w:rsidRPr="00F82BA6" w:rsidTr="00774838">
        <w:tc>
          <w:tcPr>
            <w:tcW w:w="3828" w:type="dxa"/>
          </w:tcPr>
          <w:p w:rsidR="00950CC1" w:rsidRDefault="002B2C16" w:rsidP="002B2C16">
            <w:pPr>
              <w:rPr>
                <w:rFonts w:ascii="Verdana" w:hAnsi="Verdana"/>
              </w:rPr>
            </w:pPr>
            <w:r w:rsidRPr="00F82BA6">
              <w:rPr>
                <w:rFonts w:ascii="Verdana" w:hAnsi="Verdana"/>
              </w:rPr>
              <w:t>Fachkraft für Arbeitss</w:t>
            </w:r>
            <w:r w:rsidRPr="00F82BA6">
              <w:rPr>
                <w:rFonts w:ascii="Verdana" w:hAnsi="Verdana"/>
              </w:rPr>
              <w:t>i</w:t>
            </w:r>
            <w:r w:rsidRPr="00F82BA6">
              <w:rPr>
                <w:rFonts w:ascii="Verdana" w:hAnsi="Verdana"/>
              </w:rPr>
              <w:t>cherheit</w:t>
            </w:r>
            <w:r w:rsidR="00950CC1">
              <w:rPr>
                <w:rFonts w:ascii="Verdana" w:hAnsi="Verdana"/>
              </w:rPr>
              <w:t xml:space="preserve">, </w:t>
            </w:r>
          </w:p>
          <w:p w:rsidR="002B2C16" w:rsidRPr="00F82BA6" w:rsidRDefault="00950CC1" w:rsidP="002B2C16">
            <w:pPr>
              <w:rPr>
                <w:rFonts w:ascii="Verdana" w:hAnsi="Verdana"/>
              </w:rPr>
            </w:pPr>
            <w:r w:rsidRPr="00950CC1">
              <w:rPr>
                <w:rFonts w:ascii="Verdana" w:hAnsi="Verdana"/>
                <w:sz w:val="18"/>
                <w:szCs w:val="18"/>
              </w:rPr>
              <w:t>fakultativ wenn gewünscht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</w:p>
        </w:tc>
      </w:tr>
    </w:tbl>
    <w:p w:rsidR="002B2C16" w:rsidRPr="00F82BA6" w:rsidRDefault="002B2C16" w:rsidP="00027398">
      <w:pPr>
        <w:pStyle w:val="Abstand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7146"/>
      </w:tblGrid>
      <w:tr w:rsidR="002B2C16" w:rsidRPr="00F82BA6" w:rsidTr="00774838">
        <w:tc>
          <w:tcPr>
            <w:tcW w:w="3828" w:type="dxa"/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  <w:r w:rsidRPr="00F82BA6">
              <w:rPr>
                <w:rFonts w:ascii="Verdana" w:hAnsi="Verdana"/>
              </w:rPr>
              <w:t>Betriebsärztin/Betriebsarzt</w:t>
            </w:r>
            <w:r w:rsidR="00950CC1">
              <w:rPr>
                <w:rFonts w:ascii="Verdana" w:hAnsi="Verdana"/>
              </w:rPr>
              <w:t xml:space="preserve">, </w:t>
            </w:r>
            <w:r w:rsidR="00950CC1" w:rsidRPr="00950CC1">
              <w:rPr>
                <w:rFonts w:ascii="Verdana" w:hAnsi="Verdana"/>
                <w:sz w:val="18"/>
                <w:szCs w:val="18"/>
              </w:rPr>
              <w:t>fakultativ wenn gewünscht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</w:p>
        </w:tc>
      </w:tr>
    </w:tbl>
    <w:p w:rsidR="002B2C16" w:rsidRPr="00F82BA6" w:rsidRDefault="002B2C16" w:rsidP="00027398">
      <w:pPr>
        <w:pStyle w:val="Abstand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7743"/>
      </w:tblGrid>
      <w:tr w:rsidR="002B2C16" w:rsidRPr="00F82BA6" w:rsidTr="00774838">
        <w:tc>
          <w:tcPr>
            <w:tcW w:w="3828" w:type="dxa"/>
          </w:tcPr>
          <w:p w:rsidR="00950CC1" w:rsidRDefault="002B2C16" w:rsidP="002B2C16">
            <w:pPr>
              <w:rPr>
                <w:rFonts w:ascii="Verdana" w:hAnsi="Verdana"/>
              </w:rPr>
            </w:pPr>
            <w:r w:rsidRPr="00F82BA6">
              <w:rPr>
                <w:rFonts w:ascii="Verdana" w:hAnsi="Verdana"/>
              </w:rPr>
              <w:t>Weitere Personen</w:t>
            </w:r>
            <w:r w:rsidR="00950CC1">
              <w:rPr>
                <w:rFonts w:ascii="Verdana" w:hAnsi="Verdana"/>
              </w:rPr>
              <w:t xml:space="preserve">, </w:t>
            </w:r>
          </w:p>
          <w:p w:rsidR="002B2C16" w:rsidRPr="00F82BA6" w:rsidRDefault="00950CC1" w:rsidP="002B2C16">
            <w:pPr>
              <w:rPr>
                <w:rFonts w:ascii="Verdana" w:hAnsi="Verdana"/>
              </w:rPr>
            </w:pPr>
            <w:r w:rsidRPr="00950CC1">
              <w:rPr>
                <w:rFonts w:ascii="Verdana" w:hAnsi="Verdana"/>
                <w:sz w:val="18"/>
                <w:szCs w:val="18"/>
              </w:rPr>
              <w:t>fakultativ wenn gewünscht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</w:p>
        </w:tc>
      </w:tr>
    </w:tbl>
    <w:p w:rsidR="002B2C16" w:rsidRPr="00F82BA6" w:rsidRDefault="002B2C16" w:rsidP="00027398">
      <w:pPr>
        <w:pStyle w:val="Abstand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8582"/>
      </w:tblGrid>
      <w:tr w:rsidR="002B2C16" w:rsidRPr="00F82BA6" w:rsidTr="001D615C">
        <w:tc>
          <w:tcPr>
            <w:tcW w:w="2518" w:type="dxa"/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  <w:r w:rsidRPr="00F82BA6">
              <w:rPr>
                <w:rFonts w:ascii="Verdana" w:hAnsi="Verdana"/>
              </w:rPr>
              <w:t>Mitgeltende U</w:t>
            </w:r>
            <w:r w:rsidRPr="00F82BA6">
              <w:rPr>
                <w:rFonts w:ascii="Verdana" w:hAnsi="Verdana"/>
              </w:rPr>
              <w:t>n</w:t>
            </w:r>
            <w:r w:rsidRPr="00F82BA6">
              <w:rPr>
                <w:rFonts w:ascii="Verdana" w:hAnsi="Verdana"/>
              </w:rPr>
              <w:t>terlagen</w:t>
            </w:r>
          </w:p>
        </w:tc>
        <w:tc>
          <w:tcPr>
            <w:tcW w:w="12758" w:type="dxa"/>
            <w:tcBorders>
              <w:bottom w:val="dotted" w:sz="4" w:space="0" w:color="auto"/>
            </w:tcBorders>
          </w:tcPr>
          <w:p w:rsidR="008141C7" w:rsidRPr="00F82BA6" w:rsidRDefault="008141C7" w:rsidP="002B2C16">
            <w:pPr>
              <w:rPr>
                <w:rFonts w:ascii="Verdana" w:hAnsi="Verdana"/>
              </w:rPr>
            </w:pPr>
          </w:p>
        </w:tc>
      </w:tr>
    </w:tbl>
    <w:p w:rsidR="005C5B66" w:rsidRPr="00F82BA6" w:rsidRDefault="005C5B66" w:rsidP="001D615C">
      <w:pPr>
        <w:rPr>
          <w:rFonts w:ascii="Verdana" w:hAnsi="Verdana"/>
        </w:rPr>
        <w:sectPr w:rsidR="005C5B66" w:rsidRPr="00F82BA6" w:rsidSect="006A5C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680" w:bottom="851" w:left="680" w:header="567" w:footer="510" w:gutter="0"/>
          <w:cols w:space="708"/>
          <w:titlePg/>
          <w:docGrid w:linePitch="360"/>
        </w:sectPr>
      </w:pPr>
    </w:p>
    <w:p w:rsidR="00060B80" w:rsidRDefault="002D0229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Basisteil - </w:t>
      </w:r>
      <w:r w:rsidR="00454687" w:rsidRPr="00454687">
        <w:rPr>
          <w:b/>
          <w:sz w:val="36"/>
          <w:szCs w:val="36"/>
        </w:rPr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proofErr w:type="spellStart"/>
      <w:r w:rsidR="00A03895">
        <w:rPr>
          <w:b/>
          <w:sz w:val="36"/>
          <w:szCs w:val="36"/>
        </w:rPr>
        <w:t>Coronavirus</w:t>
      </w:r>
      <w:proofErr w:type="spellEnd"/>
      <w:r w:rsidR="00A03895">
        <w:rPr>
          <w:b/>
          <w:sz w:val="36"/>
          <w:szCs w:val="36"/>
        </w:rPr>
        <w:t xml:space="preserve"> SARS-CoV-2</w:t>
      </w:r>
    </w:p>
    <w:p w:rsidR="005217D8" w:rsidRPr="005217D8" w:rsidRDefault="005217D8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 w:rsidRPr="005217D8">
        <w:rPr>
          <w:b/>
          <w:color w:val="083773"/>
          <w:sz w:val="24"/>
          <w:szCs w:val="24"/>
        </w:rPr>
        <w:t>Diese Ergänzung mit beispielhaften Gefährdungen und Belastun</w:t>
      </w:r>
      <w:r>
        <w:rPr>
          <w:b/>
          <w:color w:val="083773"/>
          <w:sz w:val="24"/>
          <w:szCs w:val="24"/>
        </w:rPr>
        <w:t>gen sowie Schutzmaßnahmen erheben</w:t>
      </w:r>
      <w:r w:rsidRPr="005217D8">
        <w:rPr>
          <w:b/>
          <w:color w:val="083773"/>
          <w:sz w:val="24"/>
          <w:szCs w:val="24"/>
        </w:rPr>
        <w:t xml:space="preserve"> keinen Anspruch auf Vollständigkeit. Es</w:t>
      </w:r>
      <w:r>
        <w:rPr>
          <w:b/>
          <w:color w:val="083773"/>
          <w:sz w:val="24"/>
          <w:szCs w:val="24"/>
        </w:rPr>
        <w:t xml:space="preserve"> können</w:t>
      </w:r>
      <w:r w:rsidRPr="005217D8">
        <w:rPr>
          <w:b/>
          <w:color w:val="083773"/>
          <w:sz w:val="24"/>
          <w:szCs w:val="24"/>
        </w:rPr>
        <w:t xml:space="preserve"> G</w:t>
      </w:r>
      <w:r>
        <w:rPr>
          <w:b/>
          <w:color w:val="083773"/>
          <w:sz w:val="24"/>
          <w:szCs w:val="24"/>
        </w:rPr>
        <w:t>efährdungen und Belastungen auf</w:t>
      </w:r>
      <w:r w:rsidRPr="005217D8">
        <w:rPr>
          <w:b/>
          <w:color w:val="083773"/>
          <w:sz w:val="24"/>
          <w:szCs w:val="24"/>
        </w:rPr>
        <w:t xml:space="preserve">treten, die hier nicht enthalten </w:t>
      </w:r>
      <w:r>
        <w:rPr>
          <w:b/>
          <w:color w:val="083773"/>
          <w:sz w:val="24"/>
          <w:szCs w:val="24"/>
        </w:rPr>
        <w:t>aber</w:t>
      </w:r>
      <w:r w:rsidRPr="005217D8">
        <w:rPr>
          <w:b/>
          <w:color w:val="083773"/>
          <w:sz w:val="24"/>
          <w:szCs w:val="24"/>
        </w:rPr>
        <w:t xml:space="preserve"> bedeutend sind. </w:t>
      </w:r>
    </w:p>
    <w:p w:rsidR="005217D8" w:rsidRPr="005217D8" w:rsidRDefault="005217D8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 w:rsidRPr="005217D8">
        <w:rPr>
          <w:b/>
          <w:color w:val="083773"/>
          <w:sz w:val="24"/>
          <w:szCs w:val="24"/>
        </w:rPr>
        <w:t>Deshalb muss jeweils vor Ort geprüft wer</w:t>
      </w:r>
      <w:r>
        <w:rPr>
          <w:b/>
          <w:color w:val="083773"/>
          <w:sz w:val="24"/>
          <w:szCs w:val="24"/>
        </w:rPr>
        <w:t>den, ob alle tatsächlich auftre</w:t>
      </w:r>
      <w:r w:rsidR="00976928">
        <w:rPr>
          <w:b/>
          <w:color w:val="083773"/>
          <w:sz w:val="24"/>
          <w:szCs w:val="24"/>
        </w:rPr>
        <w:t>tenden Gefäh</w:t>
      </w:r>
      <w:r w:rsidR="00976928" w:rsidRPr="005217D8">
        <w:rPr>
          <w:b/>
          <w:color w:val="083773"/>
          <w:sz w:val="24"/>
          <w:szCs w:val="24"/>
        </w:rPr>
        <w:t>rdungen</w:t>
      </w:r>
      <w:r w:rsidRPr="005217D8">
        <w:rPr>
          <w:b/>
          <w:color w:val="083773"/>
          <w:sz w:val="24"/>
          <w:szCs w:val="24"/>
        </w:rPr>
        <w:t xml:space="preserve"> und Belastungen in der Gefährd</w:t>
      </w:r>
      <w:r>
        <w:rPr>
          <w:b/>
          <w:color w:val="083773"/>
          <w:sz w:val="24"/>
          <w:szCs w:val="24"/>
        </w:rPr>
        <w:t>ungsbeurteilung</w:t>
      </w:r>
      <w:r w:rsidRPr="005217D8">
        <w:rPr>
          <w:b/>
          <w:color w:val="083773"/>
          <w:sz w:val="24"/>
          <w:szCs w:val="24"/>
        </w:rPr>
        <w:t xml:space="preserve"> erfasst und geeignete Schutzmaßnahmen zur Minimierung des Risikos getroffen sind.</w:t>
      </w:r>
    </w:p>
    <w:p w:rsidR="005217D8" w:rsidRDefault="005217D8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 w:rsidRPr="005217D8">
        <w:rPr>
          <w:b/>
          <w:color w:val="083773"/>
          <w:sz w:val="24"/>
          <w:szCs w:val="24"/>
        </w:rPr>
        <w:t>Bei den vorgeschlagenen Maßnahmen ist im Einzelfall zu prüfe</w:t>
      </w:r>
      <w:r w:rsidR="00685F2B">
        <w:rPr>
          <w:b/>
          <w:color w:val="083773"/>
          <w:sz w:val="24"/>
          <w:szCs w:val="24"/>
        </w:rPr>
        <w:t>n, ob die Maßnahmen</w:t>
      </w:r>
      <w:r w:rsidRPr="005217D8">
        <w:rPr>
          <w:b/>
          <w:color w:val="083773"/>
          <w:sz w:val="24"/>
          <w:szCs w:val="24"/>
        </w:rPr>
        <w:t xml:space="preserve"> ausreichend oder sinnvoll und notwendig sind.</w:t>
      </w:r>
    </w:p>
    <w:p w:rsidR="00685F2B" w:rsidRDefault="00685F2B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>
        <w:rPr>
          <w:b/>
          <w:color w:val="083773"/>
          <w:sz w:val="24"/>
          <w:szCs w:val="24"/>
        </w:rPr>
        <w:t xml:space="preserve">Basis ist die geltenden </w:t>
      </w:r>
      <w:r w:rsidRPr="00685F2B">
        <w:rPr>
          <w:b/>
          <w:color w:val="083773"/>
          <w:sz w:val="24"/>
          <w:szCs w:val="24"/>
        </w:rPr>
        <w:t xml:space="preserve">SARS-CoV-2-Eindämmungsmaßnahmenverordnung – </w:t>
      </w:r>
      <w:r>
        <w:rPr>
          <w:b/>
          <w:color w:val="083773"/>
          <w:sz w:val="24"/>
          <w:szCs w:val="24"/>
        </w:rPr>
        <w:t>(</w:t>
      </w:r>
      <w:r w:rsidRPr="00685F2B">
        <w:rPr>
          <w:b/>
          <w:color w:val="083773"/>
          <w:sz w:val="24"/>
          <w:szCs w:val="24"/>
        </w:rPr>
        <w:t>SARS-CoV-2-EindmaßnV)</w:t>
      </w:r>
      <w:r>
        <w:rPr>
          <w:b/>
          <w:color w:val="083773"/>
          <w:sz w:val="24"/>
          <w:szCs w:val="24"/>
        </w:rPr>
        <w:t xml:space="preserve"> des Landes Berlin und die aktuelle DA der Präsidentin</w:t>
      </w:r>
      <w:r w:rsidR="00A2498C">
        <w:rPr>
          <w:b/>
          <w:color w:val="083773"/>
          <w:sz w:val="24"/>
          <w:szCs w:val="24"/>
        </w:rPr>
        <w:t xml:space="preserve"> der HU</w:t>
      </w:r>
      <w:r>
        <w:rPr>
          <w:b/>
          <w:color w:val="083773"/>
          <w:sz w:val="24"/>
          <w:szCs w:val="24"/>
        </w:rPr>
        <w:t>.</w:t>
      </w:r>
    </w:p>
    <w:p w:rsidR="00577E9F" w:rsidRDefault="00976928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>
        <w:rPr>
          <w:b/>
          <w:color w:val="083773"/>
          <w:sz w:val="24"/>
          <w:szCs w:val="24"/>
        </w:rPr>
        <w:t xml:space="preserve">Der </w:t>
      </w:r>
      <w:r w:rsidR="009648A4">
        <w:rPr>
          <w:b/>
          <w:color w:val="083773"/>
          <w:sz w:val="24"/>
          <w:szCs w:val="24"/>
        </w:rPr>
        <w:t xml:space="preserve">Basisteil </w:t>
      </w:r>
      <w:r>
        <w:rPr>
          <w:b/>
          <w:color w:val="083773"/>
          <w:sz w:val="24"/>
          <w:szCs w:val="24"/>
        </w:rPr>
        <w:t xml:space="preserve">ist </w:t>
      </w:r>
      <w:r w:rsidR="009648A4">
        <w:rPr>
          <w:b/>
          <w:color w:val="083773"/>
          <w:sz w:val="24"/>
          <w:szCs w:val="24"/>
        </w:rPr>
        <w:t>immer</w:t>
      </w:r>
      <w:r w:rsidR="002D0229">
        <w:rPr>
          <w:b/>
          <w:color w:val="083773"/>
          <w:sz w:val="24"/>
          <w:szCs w:val="24"/>
        </w:rPr>
        <w:t xml:space="preserve"> </w:t>
      </w:r>
      <w:r>
        <w:rPr>
          <w:b/>
          <w:color w:val="083773"/>
          <w:sz w:val="24"/>
          <w:szCs w:val="24"/>
        </w:rPr>
        <w:t>zu bearbeiten!</w:t>
      </w:r>
    </w:p>
    <w:p w:rsidR="002D0229" w:rsidRDefault="002D0229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>
        <w:rPr>
          <w:b/>
          <w:color w:val="083773"/>
          <w:sz w:val="24"/>
          <w:szCs w:val="24"/>
        </w:rPr>
        <w:t xml:space="preserve">Spezielle Teile </w:t>
      </w:r>
      <w:r w:rsidR="009648A4">
        <w:rPr>
          <w:b/>
          <w:color w:val="083773"/>
          <w:sz w:val="24"/>
          <w:szCs w:val="24"/>
        </w:rPr>
        <w:t xml:space="preserve">(1-5) </w:t>
      </w:r>
      <w:r>
        <w:rPr>
          <w:b/>
          <w:color w:val="083773"/>
          <w:sz w:val="24"/>
          <w:szCs w:val="24"/>
        </w:rPr>
        <w:t xml:space="preserve">wie </w:t>
      </w:r>
      <w:r w:rsidRPr="002D0229">
        <w:rPr>
          <w:b/>
          <w:color w:val="083773"/>
          <w:sz w:val="24"/>
          <w:szCs w:val="24"/>
        </w:rPr>
        <w:t>Tätigkeiten in Laboratorien und sonstigen experimentellen Bereichen</w:t>
      </w:r>
      <w:r>
        <w:rPr>
          <w:b/>
          <w:color w:val="083773"/>
          <w:sz w:val="24"/>
          <w:szCs w:val="24"/>
        </w:rPr>
        <w:t xml:space="preserve">, </w:t>
      </w:r>
      <w:r w:rsidRPr="002D0229">
        <w:rPr>
          <w:b/>
          <w:color w:val="083773"/>
          <w:sz w:val="24"/>
          <w:szCs w:val="24"/>
        </w:rPr>
        <w:t>Tätigkeiten bei Tierhaltung und Pflanzenbau</w:t>
      </w:r>
      <w:r>
        <w:rPr>
          <w:b/>
          <w:color w:val="083773"/>
          <w:sz w:val="24"/>
          <w:szCs w:val="24"/>
        </w:rPr>
        <w:t xml:space="preserve">, </w:t>
      </w:r>
      <w:r w:rsidRPr="002D0229">
        <w:rPr>
          <w:b/>
          <w:color w:val="083773"/>
          <w:sz w:val="24"/>
          <w:szCs w:val="24"/>
        </w:rPr>
        <w:t>Tätigkeiten in Bereich Instandsetzung/Instandhaltung, Gebäudetechnik und Facility Management</w:t>
      </w:r>
      <w:r>
        <w:rPr>
          <w:b/>
          <w:color w:val="083773"/>
          <w:sz w:val="24"/>
          <w:szCs w:val="24"/>
        </w:rPr>
        <w:t xml:space="preserve">, </w:t>
      </w:r>
      <w:r w:rsidRPr="002D0229">
        <w:rPr>
          <w:b/>
          <w:color w:val="083773"/>
          <w:sz w:val="24"/>
          <w:szCs w:val="24"/>
        </w:rPr>
        <w:t>Tätigkeiten in Bibliotheken</w:t>
      </w:r>
      <w:r w:rsidR="00976928">
        <w:rPr>
          <w:b/>
          <w:color w:val="083773"/>
          <w:sz w:val="24"/>
          <w:szCs w:val="24"/>
        </w:rPr>
        <w:t xml:space="preserve"> und dem</w:t>
      </w:r>
      <w:r>
        <w:rPr>
          <w:b/>
          <w:color w:val="083773"/>
          <w:sz w:val="24"/>
          <w:szCs w:val="24"/>
        </w:rPr>
        <w:t xml:space="preserve"> </w:t>
      </w:r>
      <w:r w:rsidR="006F1A85" w:rsidRPr="006F1A85">
        <w:rPr>
          <w:b/>
          <w:color w:val="083773"/>
          <w:sz w:val="24"/>
          <w:szCs w:val="24"/>
        </w:rPr>
        <w:t>Hochschulsport</w:t>
      </w:r>
      <w:r w:rsidRPr="002D0229">
        <w:rPr>
          <w:b/>
          <w:color w:val="083773"/>
          <w:sz w:val="24"/>
          <w:szCs w:val="24"/>
        </w:rPr>
        <w:t xml:space="preserve"> </w:t>
      </w:r>
      <w:r w:rsidR="00976928">
        <w:rPr>
          <w:b/>
          <w:color w:val="083773"/>
          <w:sz w:val="24"/>
          <w:szCs w:val="24"/>
        </w:rPr>
        <w:t xml:space="preserve">sind nur zu bearbeiten, </w:t>
      </w:r>
      <w:r>
        <w:rPr>
          <w:b/>
          <w:color w:val="083773"/>
          <w:sz w:val="24"/>
          <w:szCs w:val="24"/>
        </w:rPr>
        <w:t>wenn die Tätigkeiten zutreffend sind.</w:t>
      </w:r>
    </w:p>
    <w:p w:rsidR="00577E9F" w:rsidRDefault="00065B6B" w:rsidP="00577E9F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4A6E0DB" wp14:editId="010CF42D">
                <wp:simplePos x="0" y="0"/>
                <wp:positionH relativeFrom="margin">
                  <wp:posOffset>-1270</wp:posOffset>
                </wp:positionH>
                <wp:positionV relativeFrom="margin">
                  <wp:posOffset>4391025</wp:posOffset>
                </wp:positionV>
                <wp:extent cx="9795510" cy="584835"/>
                <wp:effectExtent l="0" t="0" r="0" b="571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5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C86544" w:rsidTr="00A34AFC">
                              <w:tc>
                                <w:tcPr>
                                  <w:tcW w:w="458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0207D60" wp14:editId="2976CF00">
                                        <wp:extent cx="207271" cy="207271"/>
                                        <wp:effectExtent l="0" t="0" r="0" b="0"/>
                                        <wp:docPr id="24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C86544" w:rsidRPr="00DE4302" w:rsidRDefault="00C86544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DF007E5" wp14:editId="0C6BAE51">
                                        <wp:extent cx="207271" cy="207271"/>
                                        <wp:effectExtent l="0" t="0" r="0" b="0"/>
                                        <wp:docPr id="25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C86544" w:rsidRDefault="00C86544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A0B0FE7" wp14:editId="356DC66B">
                                        <wp:extent cx="207271" cy="207271"/>
                                        <wp:effectExtent l="0" t="0" r="0" b="0"/>
                                        <wp:docPr id="57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C86544" w:rsidRDefault="00C86544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:rsidR="00C86544" w:rsidRPr="00A34AFC" w:rsidRDefault="00C86544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:rsidR="00C86544" w:rsidRPr="00DE4302" w:rsidRDefault="00C86544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6544" w:rsidRDefault="00C86544" w:rsidP="00964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-.1pt;margin-top:345.75pt;width:771.3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C86544" w:rsidTr="00A34AFC">
                        <w:tc>
                          <w:tcPr>
                            <w:tcW w:w="458" w:type="dxa"/>
                          </w:tcPr>
                          <w:p w:rsidR="00C86544" w:rsidRDefault="00C86544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207D60" wp14:editId="2976CF00">
                                  <wp:extent cx="207271" cy="207271"/>
                                  <wp:effectExtent l="0" t="0" r="0" b="0"/>
                                  <wp:docPr id="24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C86544" w:rsidRDefault="00C86544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C86544" w:rsidRPr="00DE4302" w:rsidRDefault="00C86544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6544" w:rsidRDefault="00C86544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DF007E5" wp14:editId="0C6BAE51">
                                  <wp:extent cx="207271" cy="207271"/>
                                  <wp:effectExtent l="0" t="0" r="0" b="0"/>
                                  <wp:docPr id="25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C86544" w:rsidRDefault="00C86544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C86544" w:rsidRDefault="00C86544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C86544" w:rsidRDefault="00C86544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0B0FE7" wp14:editId="356DC66B">
                                  <wp:extent cx="207271" cy="207271"/>
                                  <wp:effectExtent l="0" t="0" r="0" b="0"/>
                                  <wp:docPr id="57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:rsidR="00C86544" w:rsidRDefault="00C86544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C86544" w:rsidRDefault="00C86544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:rsidR="00C86544" w:rsidRPr="00A34AFC" w:rsidRDefault="00C86544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:rsidR="00C86544" w:rsidRPr="00DE4302" w:rsidRDefault="00C86544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86544" w:rsidRDefault="00C86544" w:rsidP="009648A4"/>
                  </w:txbxContent>
                </v:textbox>
                <w10:wrap anchorx="margin" anchory="margin"/>
              </v:shape>
            </w:pict>
          </mc:Fallback>
        </mc:AlternateContent>
      </w:r>
      <w:r w:rsidR="00060B80"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131DE8" w:rsidRPr="00131DE8">
        <w:rPr>
          <w:b/>
          <w:color w:val="083773"/>
          <w:sz w:val="24"/>
          <w:szCs w:val="24"/>
        </w:rPr>
        <w:t xml:space="preserve"> </w:t>
      </w:r>
      <w:r w:rsidR="00685F2B">
        <w:rPr>
          <w:b/>
          <w:color w:val="083773"/>
          <w:sz w:val="24"/>
          <w:szCs w:val="24"/>
        </w:rPr>
        <w:t>muss an die</w:t>
      </w:r>
      <w:r w:rsidR="00060B80" w:rsidRPr="00F71A83">
        <w:rPr>
          <w:b/>
          <w:color w:val="083773"/>
          <w:sz w:val="24"/>
          <w:szCs w:val="24"/>
        </w:rPr>
        <w:t xml:space="preserve"> Gegebenheiten angepasst werden. Dazu können alle aus Word bekannten Bearbeitungen und Formatierungen angewendet werden, </w:t>
      </w:r>
      <w:r w:rsidR="00131DE8">
        <w:rPr>
          <w:b/>
          <w:color w:val="083773"/>
        </w:rPr>
        <w:t>zum Beispiel T</w:t>
      </w:r>
      <w:r w:rsidR="00060B80" w:rsidRPr="00F71A83">
        <w:rPr>
          <w:b/>
          <w:color w:val="083773"/>
          <w:sz w:val="24"/>
          <w:szCs w:val="24"/>
        </w:rPr>
        <w:t xml:space="preserve">exte und Abbildungen hinzufügen oder nicht benötigte Texte löschen. In der Spalte „Risikobewertung“ sind die nicht zutreffenden </w:t>
      </w:r>
      <w:r w:rsidR="00060B80">
        <w:rPr>
          <w:b/>
          <w:color w:val="083773"/>
          <w:sz w:val="24"/>
          <w:szCs w:val="24"/>
        </w:rPr>
        <w:t>Symbole</w:t>
      </w:r>
      <w:r w:rsidR="00060B80" w:rsidRPr="00F71A83">
        <w:rPr>
          <w:b/>
          <w:color w:val="083773"/>
          <w:sz w:val="24"/>
          <w:szCs w:val="24"/>
        </w:rPr>
        <w:t xml:space="preserve"> zu entfernen.</w:t>
      </w:r>
    </w:p>
    <w:p w:rsidR="00065B6B" w:rsidRDefault="00065B6B" w:rsidP="00577E9F">
      <w:pPr>
        <w:suppressAutoHyphens/>
        <w:spacing w:after="320"/>
        <w:jc w:val="both"/>
        <w:rPr>
          <w:b/>
          <w:color w:val="083773"/>
          <w:sz w:val="24"/>
          <w:szCs w:val="24"/>
        </w:rPr>
      </w:pPr>
    </w:p>
    <w:p w:rsidR="00065B6B" w:rsidRDefault="00065B6B" w:rsidP="00577E9F">
      <w:pPr>
        <w:suppressAutoHyphens/>
        <w:spacing w:after="320"/>
        <w:jc w:val="both"/>
        <w:rPr>
          <w:b/>
          <w:color w:val="083773"/>
          <w:sz w:val="24"/>
          <w:szCs w:val="24"/>
        </w:rPr>
      </w:pPr>
    </w:p>
    <w:p w:rsidR="009648A4" w:rsidRPr="00577E9F" w:rsidRDefault="00577E9F" w:rsidP="00577E9F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>
        <w:rPr>
          <w:b/>
          <w:color w:val="083773"/>
          <w:sz w:val="24"/>
          <w:szCs w:val="24"/>
        </w:rPr>
        <w:t xml:space="preserve">Für Beratung und Begleitung stehen Ihnen die Fachkräfte der Arbeitssicherheit gerne zur Verfügung: </w:t>
      </w:r>
      <w:hyperlink r:id="rId20" w:history="1">
        <w:r w:rsidR="00065B6B" w:rsidRPr="004B6B4F">
          <w:rPr>
            <w:rStyle w:val="Hyperlink"/>
            <w:b/>
            <w:sz w:val="24"/>
            <w:szCs w:val="24"/>
          </w:rPr>
          <w:t>https://www.ta.hu-berlin.de/au</w:t>
        </w:r>
      </w:hyperlink>
      <w:r w:rsidR="00065B6B">
        <w:rPr>
          <w:b/>
          <w:color w:val="083773"/>
          <w:sz w:val="24"/>
          <w:szCs w:val="24"/>
        </w:rPr>
        <w:t xml:space="preserve">  </w:t>
      </w:r>
    </w:p>
    <w:p w:rsidR="009648A4" w:rsidRDefault="009648A4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</w:p>
    <w:p w:rsidR="002D0229" w:rsidRDefault="002D0229">
      <w:pPr>
        <w:rPr>
          <w:b/>
          <w:color w:val="083773"/>
          <w:sz w:val="24"/>
          <w:szCs w:val="24"/>
        </w:rPr>
      </w:pPr>
      <w:r>
        <w:rPr>
          <w:b/>
          <w:color w:val="083773"/>
          <w:sz w:val="24"/>
          <w:szCs w:val="24"/>
        </w:rPr>
        <w:br w:type="page"/>
      </w:r>
    </w:p>
    <w:p w:rsidR="002D0229" w:rsidRPr="00060B80" w:rsidRDefault="002D0229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3484"/>
      </w:tblGrid>
      <w:tr w:rsidR="0016486D" w:rsidTr="001D615C">
        <w:tc>
          <w:tcPr>
            <w:tcW w:w="1757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:rsidR="00305822" w:rsidRDefault="00305822" w:rsidP="001D615C"/>
        </w:tc>
        <w:tc>
          <w:tcPr>
            <w:tcW w:w="1134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:rsidR="00305822" w:rsidRDefault="00305822" w:rsidP="001D615C"/>
        </w:tc>
        <w:tc>
          <w:tcPr>
            <w:tcW w:w="911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:rsidR="00305822" w:rsidRDefault="00305822" w:rsidP="001D615C"/>
        </w:tc>
      </w:tr>
    </w:tbl>
    <w:p w:rsidR="00EE0604" w:rsidRPr="00CB21A6" w:rsidRDefault="00EE0604" w:rsidP="001D615C"/>
    <w:tbl>
      <w:tblPr>
        <w:tblW w:w="1545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8"/>
        <w:gridCol w:w="2757"/>
        <w:gridCol w:w="28"/>
        <w:gridCol w:w="974"/>
        <w:gridCol w:w="28"/>
        <w:gridCol w:w="5490"/>
        <w:gridCol w:w="21"/>
        <w:gridCol w:w="1729"/>
        <w:gridCol w:w="23"/>
        <w:gridCol w:w="1727"/>
        <w:gridCol w:w="23"/>
        <w:gridCol w:w="79"/>
      </w:tblGrid>
      <w:tr w:rsidR="00914DF7" w:rsidRPr="0016486D" w:rsidTr="002D0229">
        <w:trPr>
          <w:gridAfter w:val="2"/>
          <w:wAfter w:w="100" w:type="dxa"/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:rsidR="0056680A" w:rsidRPr="001A0000" w:rsidRDefault="0056680A" w:rsidP="00E823E3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 w:rsidR="0041019A">
              <w:rPr>
                <w:sz w:val="18"/>
                <w:szCs w:val="18"/>
              </w:rPr>
              <w:t xml:space="preserve">, z. B. </w:t>
            </w:r>
            <w:r w:rsidR="0041019A" w:rsidRPr="001A0000">
              <w:rPr>
                <w:sz w:val="18"/>
                <w:szCs w:val="18"/>
              </w:rPr>
              <w:t>Arbeitsumge</w:t>
            </w:r>
            <w:r w:rsidR="0041019A">
              <w:rPr>
                <w:sz w:val="18"/>
                <w:szCs w:val="18"/>
              </w:rPr>
              <w:t xml:space="preserve">bung, </w:t>
            </w:r>
            <w:r w:rsidR="0041019A">
              <w:rPr>
                <w:sz w:val="18"/>
                <w:szCs w:val="18"/>
              </w:rPr>
              <w:br/>
            </w:r>
            <w:r w:rsidR="0041019A" w:rsidRPr="001A0000">
              <w:rPr>
                <w:sz w:val="18"/>
                <w:szCs w:val="18"/>
              </w:rPr>
              <w:t>Arbeits</w:t>
            </w:r>
            <w:r w:rsidR="0041019A"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</w:t>
            </w:r>
            <w:r w:rsidR="00680DB5" w:rsidRPr="001A0000">
              <w:rPr>
                <w:sz w:val="18"/>
                <w:szCs w:val="18"/>
              </w:rPr>
              <w:t>rd</w:t>
            </w:r>
            <w:r w:rsidRPr="001A0000">
              <w:rPr>
                <w:sz w:val="18"/>
                <w:szCs w:val="18"/>
              </w:rPr>
              <w:t>ung/Belastung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E15292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 w:rsidR="00AF2460">
              <w:rPr>
                <w:sz w:val="18"/>
                <w:szCs w:val="18"/>
              </w:rPr>
              <w:t>be</w:t>
            </w:r>
            <w:proofErr w:type="spellEnd"/>
            <w:r w:rsidR="00AF2460">
              <w:rPr>
                <w:sz w:val="18"/>
                <w:szCs w:val="18"/>
              </w:rPr>
              <w:t>-</w:t>
            </w:r>
            <w:r w:rsidR="00AF2460">
              <w:rPr>
                <w:sz w:val="18"/>
                <w:szCs w:val="18"/>
              </w:rPr>
              <w:br/>
            </w:r>
            <w:proofErr w:type="spellStart"/>
            <w:r w:rsidR="00AF2460"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</w:t>
            </w:r>
            <w:r w:rsidR="002A7970" w:rsidRPr="001A0000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55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="00914DF7"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</w:p>
        </w:tc>
      </w:tr>
      <w:tr w:rsidR="000B22E4" w:rsidRPr="00AF7C2D" w:rsidTr="002D0229">
        <w:trPr>
          <w:gridAfter w:val="2"/>
          <w:wAfter w:w="100" w:type="dxa"/>
          <w:trHeight w:val="277"/>
          <w:tblCellSpacing w:w="0" w:type="dxa"/>
        </w:trPr>
        <w:tc>
          <w:tcPr>
            <w:tcW w:w="15357" w:type="dxa"/>
            <w:gridSpan w:val="10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:rsidR="000B22E4" w:rsidRDefault="000B22E4" w:rsidP="001D615C">
            <w:pPr>
              <w:pStyle w:val="Tabellentextbold"/>
            </w:pPr>
            <w:r>
              <w:t>Organisatorische Maßnahmen</w:t>
            </w:r>
          </w:p>
        </w:tc>
      </w:tr>
      <w:tr w:rsidR="000B22E4" w:rsidRPr="00AF7C2D" w:rsidTr="002D0229">
        <w:trPr>
          <w:gridAfter w:val="2"/>
          <w:wAfter w:w="10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Pr="00084DD1" w:rsidRDefault="000B22E4" w:rsidP="000B22E4">
            <w:pPr>
              <w:pStyle w:val="Tabellentextbold"/>
            </w:pPr>
            <w:r>
              <w:t>Arbeitszeit und Pauseng</w:t>
            </w:r>
            <w:r>
              <w:t>e</w:t>
            </w:r>
            <w:r>
              <w:t>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Pr="00AF7C2D" w:rsidRDefault="000B22E4" w:rsidP="00DE45C9">
            <w:pPr>
              <w:pStyle w:val="Tabelltentext"/>
              <w:rPr>
                <w:rFonts w:ascii="DGUV Meta-Normal" w:hAnsi="DGUV Meta-Normal" w:cs="Arial"/>
              </w:rPr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r w:rsidRPr="00061519">
              <w:t>Tröpfchen-</w:t>
            </w:r>
            <w:r w:rsidR="00594FCD">
              <w:t>/</w:t>
            </w:r>
            <w:r w:rsidRPr="00061519">
              <w:t>, Schmier-</w:t>
            </w:r>
            <w:r w:rsidR="00594FCD"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Smileys"/>
            </w:pPr>
            <w:r>
              <w:drawing>
                <wp:inline distT="0" distB="0" distL="0" distR="0" wp14:anchorId="6FC68B96" wp14:editId="2EE5DC53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2E4" w:rsidRDefault="000B22E4" w:rsidP="00DE45C9">
            <w:pPr>
              <w:pStyle w:val="Smileys"/>
            </w:pPr>
            <w:r>
              <w:drawing>
                <wp:inline distT="0" distB="0" distL="0" distR="0" wp14:anchorId="4342261B" wp14:editId="5BBCBE5C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2E4" w:rsidRPr="00AF7C2D" w:rsidRDefault="000B22E4" w:rsidP="00DE45C9">
            <w:pPr>
              <w:pStyle w:val="Smileys"/>
            </w:pPr>
            <w:r>
              <w:drawing>
                <wp:inline distT="0" distB="0" distL="0" distR="0" wp14:anchorId="72DFC67B" wp14:editId="0DCE4E94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Listenabsatz"/>
            </w:pPr>
            <w:r>
              <w:t xml:space="preserve">Versetzte </w:t>
            </w:r>
            <w:proofErr w:type="spellStart"/>
            <w:r>
              <w:t>Arbeit</w:t>
            </w:r>
            <w:r w:rsidR="00CA32C0">
              <w:t>s</w:t>
            </w:r>
            <w:proofErr w:type="spellEnd"/>
            <w:r>
              <w:t>,</w:t>
            </w:r>
            <w:r w:rsidR="00CA32C0">
              <w:t xml:space="preserve"> </w:t>
            </w:r>
            <w:r>
              <w:t xml:space="preserve">-Pausen-, Essenszeiten um die Ansammlung von </w:t>
            </w:r>
            <w:r w:rsidR="00A03895">
              <w:t>Personen</w:t>
            </w:r>
            <w:r>
              <w:t xml:space="preserve"> zu begrenzen und die Einhaltung des Mindes</w:t>
            </w:r>
            <w:r>
              <w:t>t</w:t>
            </w:r>
            <w:r>
              <w:t>abstandes (1,5</w:t>
            </w:r>
            <w:r w:rsidR="00B52D63">
              <w:t xml:space="preserve"> </w:t>
            </w:r>
            <w:r>
              <w:t>m) zu gewährleisten</w:t>
            </w:r>
          </w:p>
          <w:p w:rsidR="00B52D63" w:rsidRDefault="00B52D63" w:rsidP="00DE45C9">
            <w:pPr>
              <w:pStyle w:val="Listenabsatz"/>
            </w:pPr>
            <w:r>
              <w:t xml:space="preserve">Schichtbetrieb organisieren, dabei möglichst immer die gleichen Personen zu Schichten zusammenstellen. </w:t>
            </w:r>
          </w:p>
          <w:p w:rsidR="000B22E4" w:rsidRDefault="00B52D63" w:rsidP="00DE45C9">
            <w:pPr>
              <w:pStyle w:val="Listenabsatz"/>
            </w:pPr>
            <w:r>
              <w:t>Bei Arbeitsbeginn und –ende Stauungen vermeiden, durch Markierung am Boden für Mindestabstand sorgen</w:t>
            </w:r>
          </w:p>
          <w:p w:rsidR="000B22E4" w:rsidRPr="00B52D63" w:rsidRDefault="00B52D63" w:rsidP="00594FCD">
            <w:pPr>
              <w:pStyle w:val="Listenabsatz"/>
            </w:pPr>
            <w:r>
              <w:t>Duschen, Waschen, Umkleiden so entzerren, dass möglichst wenige Personen auf</w:t>
            </w:r>
            <w:r w:rsidR="00594FCD">
              <w:t xml:space="preserve"> </w:t>
            </w:r>
            <w:r>
              <w:t>einander treffen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:rsidTr="00DE45C9">
              <w:tc>
                <w:tcPr>
                  <w:tcW w:w="1562" w:type="dxa"/>
                </w:tcPr>
                <w:p w:rsidR="000B22E4" w:rsidRDefault="000B22E4" w:rsidP="00DE45C9">
                  <w:pPr>
                    <w:pStyle w:val="Tabelltentext"/>
                  </w:pPr>
                </w:p>
              </w:tc>
            </w:tr>
          </w:tbl>
          <w:p w:rsidR="000B22E4" w:rsidRPr="00DC294A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:rsidTr="00DE45C9">
              <w:tc>
                <w:tcPr>
                  <w:tcW w:w="1545" w:type="dxa"/>
                </w:tcPr>
                <w:p w:rsidR="000B22E4" w:rsidRDefault="000B22E4" w:rsidP="00DE45C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0B22E4" w:rsidRDefault="000B22E4" w:rsidP="00DE45C9">
            <w:pPr>
              <w:pStyle w:val="Tabelltentext"/>
            </w:pPr>
          </w:p>
          <w:p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0B22E4" w:rsidRPr="00084DD1" w:rsidRDefault="000B22E4" w:rsidP="00DE45C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:rsidTr="00DE45C9">
              <w:tc>
                <w:tcPr>
                  <w:tcW w:w="1562" w:type="dxa"/>
                </w:tcPr>
                <w:p w:rsidR="000B22E4" w:rsidRDefault="000B22E4" w:rsidP="00DE45C9">
                  <w:pPr>
                    <w:pStyle w:val="Tabelltentext"/>
                  </w:pPr>
                </w:p>
              </w:tc>
            </w:tr>
          </w:tbl>
          <w:p w:rsidR="000B22E4" w:rsidRPr="00E72994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:rsidTr="00DE45C9">
              <w:tc>
                <w:tcPr>
                  <w:tcW w:w="1545" w:type="dxa"/>
                </w:tcPr>
                <w:p w:rsidR="000B22E4" w:rsidRDefault="000B22E4" w:rsidP="00DE45C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0B22E4" w:rsidRDefault="000B22E4" w:rsidP="00DE45C9">
            <w:pPr>
              <w:pStyle w:val="Tabelltentext"/>
            </w:pPr>
          </w:p>
          <w:p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0B22E4" w:rsidRPr="00084DD1" w:rsidRDefault="000B22E4" w:rsidP="00DE45C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74838" w:rsidRPr="0016486D" w:rsidTr="002D0229">
        <w:trPr>
          <w:gridAfter w:val="1"/>
          <w:wAfter w:w="79" w:type="dxa"/>
          <w:trHeight w:val="486"/>
          <w:tblHeader/>
          <w:tblCellSpacing w:w="0" w:type="dxa"/>
        </w:trPr>
        <w:tc>
          <w:tcPr>
            <w:tcW w:w="2577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mittel</w:t>
            </w:r>
          </w:p>
        </w:tc>
        <w:tc>
          <w:tcPr>
            <w:tcW w:w="27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ertung</w:t>
            </w:r>
            <w:proofErr w:type="spellEnd"/>
          </w:p>
        </w:tc>
        <w:tc>
          <w:tcPr>
            <w:tcW w:w="55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7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</w:p>
        </w:tc>
      </w:tr>
      <w:tr w:rsidR="00685F2B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Tabellentextbold"/>
            </w:pPr>
            <w:r>
              <w:t>Zutritt Betriebsfremder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Smileys"/>
            </w:pPr>
            <w:r>
              <w:drawing>
                <wp:inline distT="0" distB="0" distL="0" distR="0" wp14:anchorId="3EA93AD7" wp14:editId="7D4310FC">
                  <wp:extent cx="207271" cy="207271"/>
                  <wp:effectExtent l="0" t="0" r="0" b="0"/>
                  <wp:docPr id="13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F2B" w:rsidRDefault="00685F2B" w:rsidP="002D0229">
            <w:pPr>
              <w:pStyle w:val="Smileys"/>
            </w:pPr>
            <w:r>
              <w:drawing>
                <wp:inline distT="0" distB="0" distL="0" distR="0" wp14:anchorId="10EF8D4F" wp14:editId="510CC99E">
                  <wp:extent cx="207271" cy="207271"/>
                  <wp:effectExtent l="0" t="0" r="0" b="0"/>
                  <wp:docPr id="1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F2B" w:rsidRDefault="00685F2B" w:rsidP="002D0229">
            <w:pPr>
              <w:pStyle w:val="Smileys"/>
            </w:pPr>
            <w:r>
              <w:drawing>
                <wp:inline distT="0" distB="0" distL="0" distR="0" wp14:anchorId="729F9BE5" wp14:editId="702C96CD">
                  <wp:extent cx="207271" cy="207271"/>
                  <wp:effectExtent l="0" t="0" r="0" b="0"/>
                  <wp:docPr id="1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Listenabsatz"/>
            </w:pPr>
            <w:r>
              <w:t>Anzahl nach Möglichkeit auf ein Minimum begrenzen</w:t>
            </w:r>
          </w:p>
          <w:p w:rsidR="00685F2B" w:rsidRDefault="00685F2B" w:rsidP="002D0229">
            <w:pPr>
              <w:pStyle w:val="Listenabsatz"/>
            </w:pPr>
            <w:r>
              <w:t xml:space="preserve">Kontaktdaten sowie Zeiten des Betretens und Verlassens zur Nachverfolgung von Kontaktketten dokumentieren </w:t>
            </w:r>
          </w:p>
          <w:p w:rsidR="00685F2B" w:rsidRDefault="00685F2B" w:rsidP="002D0229">
            <w:pPr>
              <w:pStyle w:val="Listenabsatz"/>
            </w:pPr>
            <w:r>
              <w:t xml:space="preserve">Einweisung Betriebsfremder in die aktuellen, betriebsspezifisch </w:t>
            </w:r>
            <w:r>
              <w:br/>
              <w:t xml:space="preserve">getroffenen Maßnahmen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685F2B" w:rsidTr="002D0229">
              <w:tc>
                <w:tcPr>
                  <w:tcW w:w="1562" w:type="dxa"/>
                </w:tcPr>
                <w:p w:rsidR="00685F2B" w:rsidRDefault="00685F2B" w:rsidP="002D0229">
                  <w:pPr>
                    <w:pStyle w:val="Tabelltentext"/>
                  </w:pPr>
                </w:p>
              </w:tc>
            </w:tr>
          </w:tbl>
          <w:p w:rsidR="00685F2B" w:rsidRPr="00DC294A" w:rsidRDefault="00685F2B" w:rsidP="002D022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685F2B" w:rsidTr="002D0229">
              <w:tc>
                <w:tcPr>
                  <w:tcW w:w="1545" w:type="dxa"/>
                </w:tcPr>
                <w:p w:rsidR="00685F2B" w:rsidRDefault="00685F2B" w:rsidP="002D022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685F2B" w:rsidRDefault="00685F2B" w:rsidP="002D0229">
            <w:pPr>
              <w:pStyle w:val="Tabelltentext"/>
            </w:pPr>
          </w:p>
          <w:p w:rsidR="00685F2B" w:rsidRPr="00680DB5" w:rsidRDefault="00685F2B" w:rsidP="002D022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685F2B" w:rsidRPr="00680DB5" w:rsidRDefault="00685F2B" w:rsidP="002D022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685F2B" w:rsidTr="002D0229">
              <w:tc>
                <w:tcPr>
                  <w:tcW w:w="1562" w:type="dxa"/>
                </w:tcPr>
                <w:p w:rsidR="00685F2B" w:rsidRDefault="00685F2B" w:rsidP="002D0229">
                  <w:pPr>
                    <w:pStyle w:val="Tabelltentext"/>
                  </w:pPr>
                </w:p>
              </w:tc>
            </w:tr>
          </w:tbl>
          <w:p w:rsidR="00685F2B" w:rsidRPr="00E72994" w:rsidRDefault="00685F2B" w:rsidP="002D022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685F2B" w:rsidTr="002D0229">
              <w:tc>
                <w:tcPr>
                  <w:tcW w:w="1545" w:type="dxa"/>
                </w:tcPr>
                <w:p w:rsidR="00685F2B" w:rsidRDefault="00685F2B" w:rsidP="002D022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685F2B" w:rsidRDefault="00685F2B" w:rsidP="002D0229">
            <w:pPr>
              <w:pStyle w:val="Tabelltentext"/>
            </w:pPr>
          </w:p>
          <w:p w:rsidR="00685F2B" w:rsidRPr="00680DB5" w:rsidRDefault="00685F2B" w:rsidP="002D022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685F2B" w:rsidRDefault="00685F2B" w:rsidP="002D022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t xml:space="preserve">Umgang mit </w:t>
            </w:r>
          </w:p>
          <w:p w:rsidR="00594FCD" w:rsidRDefault="00594FCD" w:rsidP="00594FCD">
            <w:pPr>
              <w:pStyle w:val="Tabellentextbold"/>
            </w:pPr>
            <w:r>
              <w:t>Verdachtsfällen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79A224FD" wp14:editId="5C71FB1D">
                  <wp:extent cx="207271" cy="207271"/>
                  <wp:effectExtent l="0" t="0" r="0" b="0"/>
                  <wp:docPr id="8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1BBB7575" wp14:editId="0195CEE4">
                  <wp:extent cx="207271" cy="207271"/>
                  <wp:effectExtent l="0" t="0" r="0" b="0"/>
                  <wp:docPr id="8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B2EBBF2" wp14:editId="7AED18D0">
                  <wp:extent cx="207271" cy="207271"/>
                  <wp:effectExtent l="0" t="0" r="0" b="0"/>
                  <wp:docPr id="8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Bei Fieber in Verbindung mit Husten und Atemnot kann eine</w:t>
            </w:r>
            <w:r>
              <w:br/>
              <w:t>Corona-Infektion vorliegen, daher im Unternehmen Möglic</w:t>
            </w:r>
            <w:r>
              <w:t>h</w:t>
            </w:r>
            <w:r>
              <w:t>keit zur kontaktlosen Fiebermessung vorsehen</w:t>
            </w:r>
          </w:p>
          <w:p w:rsidR="00594FCD" w:rsidRDefault="00594FCD" w:rsidP="00594FCD">
            <w:pPr>
              <w:pStyle w:val="Listenabsatz"/>
            </w:pPr>
            <w:r>
              <w:t xml:space="preserve">Beschäftigte mit Symptomen sollen das Betriebsgelände </w:t>
            </w:r>
            <w:r>
              <w:br/>
              <w:t>umgehend verlassen bzw. zu Hause bleiben</w:t>
            </w:r>
          </w:p>
          <w:p w:rsidR="00594FCD" w:rsidRDefault="00594FCD" w:rsidP="00594FCD">
            <w:pPr>
              <w:pStyle w:val="Listenabsatz"/>
            </w:pPr>
            <w:r>
              <w:t xml:space="preserve">Bis zur ärztlichen Abklärung ist von Arbeitsunfähigkeit </w:t>
            </w:r>
            <w:r>
              <w:br/>
              <w:t>auszugehen</w:t>
            </w:r>
          </w:p>
          <w:p w:rsidR="00594FCD" w:rsidRDefault="00594FCD" w:rsidP="00594FCD">
            <w:pPr>
              <w:pStyle w:val="Listenabsatz"/>
            </w:pPr>
            <w:r>
              <w:t>Bei bestätigter Infektion Kontaktpersonen (auch Kunden) ermi</w:t>
            </w:r>
            <w:r>
              <w:t>t</w:t>
            </w:r>
            <w:r>
              <w:lastRenderedPageBreak/>
              <w:t>teln und informieren, dass ein Infektionsrisiko besteht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lastRenderedPageBreak/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lastRenderedPageBreak/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lastRenderedPageBreak/>
              <w:t>Ja</w:t>
            </w:r>
            <w:r>
              <w:tab/>
            </w:r>
            <w:r w:rsidRPr="00680DB5">
              <w:t>Nein</w:t>
            </w:r>
          </w:p>
          <w:p w:rsidR="009648A4" w:rsidRDefault="009648A4" w:rsidP="00594FCD">
            <w:pPr>
              <w:pStyle w:val="Tabelltentext"/>
            </w:pPr>
          </w:p>
        </w:tc>
      </w:tr>
      <w:tr w:rsidR="00594FCD" w:rsidRPr="00AF7C2D" w:rsidTr="002D0229">
        <w:trPr>
          <w:trHeight w:val="277"/>
          <w:tblCellSpacing w:w="0" w:type="dxa"/>
        </w:trPr>
        <w:tc>
          <w:tcPr>
            <w:tcW w:w="15457" w:type="dxa"/>
            <w:gridSpan w:val="12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:rsidR="00594FCD" w:rsidRPr="00AF7C2D" w:rsidRDefault="00594FCD" w:rsidP="00594FCD">
            <w:pPr>
              <w:pStyle w:val="Tabellentextbold"/>
            </w:pPr>
            <w:r>
              <w:lastRenderedPageBreak/>
              <w:t>Kontakte zu anderen Personen</w:t>
            </w:r>
            <w:r w:rsidRPr="00CA67B3">
              <w:t xml:space="preserve"> 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 w:rsidRPr="007E13D7">
              <w:t xml:space="preserve">Verkehrsweg </w:t>
            </w:r>
            <w:r>
              <w:t>von zu Hause zum Arbeitsplatz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74DDF080" wp14:editId="016051F8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735471F" wp14:editId="01F65AAA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300E800" wp14:editId="34D12357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 xml:space="preserve">Arbeitsweg zu Fuß, mit dem Fahrrad oder mit dem Auto </w:t>
            </w:r>
            <w:r>
              <w:br/>
              <w:t>zurücklegen</w:t>
            </w:r>
          </w:p>
          <w:p w:rsidR="00594FCD" w:rsidRDefault="00594FCD" w:rsidP="00594FCD">
            <w:pPr>
              <w:pStyle w:val="Listenabsatz"/>
            </w:pPr>
            <w:r>
              <w:t>ÖPNV möglichst vermeiden</w:t>
            </w:r>
          </w:p>
          <w:p w:rsidR="00594FCD" w:rsidRDefault="00594FCD" w:rsidP="00594FCD">
            <w:pPr>
              <w:pStyle w:val="Listenabsatz"/>
            </w:pPr>
            <w:r>
              <w:t>Falls ÖPNV genutzt wird, Stoßzeiten meiden</w:t>
            </w:r>
          </w:p>
          <w:p w:rsidR="00594FCD" w:rsidRPr="00CA67B3" w:rsidRDefault="00594FCD" w:rsidP="00594FCD">
            <w:pPr>
              <w:pStyle w:val="Listenabsatz"/>
            </w:pPr>
            <w:r>
              <w:t xml:space="preserve">Gleitzeit/Mobilzeit einrichten, um Zeiten mit größeren </w:t>
            </w:r>
            <w:r>
              <w:br/>
              <w:t>Personenansammlungen zu vermeiden.</w:t>
            </w:r>
          </w:p>
          <w:p w:rsidR="00594FCD" w:rsidRDefault="00594FCD" w:rsidP="00594FCD">
            <w:pPr>
              <w:pStyle w:val="Listenabsatz"/>
            </w:pPr>
            <w:r>
              <w:t xml:space="preserve">Mobiles Arbeiten und Telearbeit ermöglichen wo es machbar und sinnvoll ist, um Verkehrswege zur Arbeit zu reduzieren </w:t>
            </w:r>
            <w:r>
              <w:br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685F2B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t>Am Arbeitsplatz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56459B31" wp14:editId="475F97CB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394F1D4A" wp14:editId="2B2371DB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09D3AD76" wp14:editId="18B2459C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Stets ausreichend Abstand (1,5 m) zu Personen halten</w:t>
            </w:r>
          </w:p>
          <w:p w:rsidR="00594FCD" w:rsidRDefault="00594FCD" w:rsidP="00594FCD">
            <w:pPr>
              <w:pStyle w:val="Listenabsatz"/>
            </w:pPr>
            <w:r>
              <w:t xml:space="preserve">Berührungen (z. B. Händeschütteln oder Umarmungen) </w:t>
            </w:r>
            <w:r>
              <w:br/>
              <w:t>zwingend vermeiden</w:t>
            </w:r>
          </w:p>
          <w:p w:rsidR="00594FCD" w:rsidRPr="0038026A" w:rsidRDefault="00594FCD" w:rsidP="00594FCD">
            <w:pPr>
              <w:pStyle w:val="Listenabsatz"/>
            </w:pPr>
            <w:r w:rsidRPr="00C71FE5">
              <w:rPr>
                <w:bCs/>
              </w:rPr>
              <w:t xml:space="preserve">In die Armbeuge oder in ein Taschentuch niesen oder husten </w:t>
            </w:r>
            <w:r w:rsidRPr="0038026A">
              <w:t xml:space="preserve">und das Taschentuch anschließend in einem Mülleimer mit Deckel entsorgen </w:t>
            </w:r>
          </w:p>
          <w:p w:rsidR="00594FCD" w:rsidRDefault="00594FCD" w:rsidP="00594FCD">
            <w:pPr>
              <w:pStyle w:val="Listenabsatz"/>
            </w:pPr>
            <w:r w:rsidRPr="00C71FE5">
              <w:rPr>
                <w:bCs/>
              </w:rPr>
              <w:t xml:space="preserve">Die Hände vom Gesicht fernhalten – </w:t>
            </w:r>
            <w:r>
              <w:t>vermeiden</w:t>
            </w:r>
            <w:r w:rsidRPr="00C71FE5">
              <w:t xml:space="preserve"> mit den </w:t>
            </w:r>
            <w:r>
              <w:br/>
            </w:r>
            <w:r w:rsidRPr="00C71FE5">
              <w:t>Händen Mund, Augen oder Nase zu berühren.</w:t>
            </w:r>
          </w:p>
          <w:p w:rsidR="00594FCD" w:rsidRDefault="00594FCD" w:rsidP="00594FCD">
            <w:pPr>
              <w:pStyle w:val="Listenabsatz"/>
            </w:pPr>
            <w:r w:rsidRPr="00A03895">
              <w:rPr>
                <w:bCs/>
              </w:rPr>
              <w:t xml:space="preserve">Regelmäßig Hände mit Wasser und Seife ausreichend lange waschen (mindestens 30 Sekunden), </w:t>
            </w:r>
            <w:r>
              <w:rPr>
                <w:bCs/>
              </w:rPr>
              <w:t>i</w:t>
            </w:r>
            <w:r w:rsidRPr="00C71FE5">
              <w:t>nsbesondere nach dem Naseputzen, Niesen oder Husten.</w:t>
            </w:r>
          </w:p>
          <w:p w:rsidR="00594FCD" w:rsidRDefault="00594FCD" w:rsidP="00594FCD">
            <w:pPr>
              <w:pStyle w:val="Listenabsatz"/>
            </w:pPr>
            <w:r>
              <w:t>Arbeitsplätze so nutzen, dass der Mindestabstand eingehalten werden kann. Können Mindestabstände aus zwingenden Gründen nicht eingehalten werden mechanische Barrieren (Acrylglas) installieren und falls dies nicht m</w:t>
            </w:r>
            <w:r w:rsidR="00960CD2">
              <w:t xml:space="preserve">öglich ist </w:t>
            </w:r>
            <w:r w:rsidR="00960CD2">
              <w:br/>
              <w:t>Schutzmasken tragen**</w:t>
            </w:r>
          </w:p>
          <w:p w:rsidR="00594FCD" w:rsidRDefault="00594FCD" w:rsidP="00594FCD">
            <w:pPr>
              <w:pStyle w:val="Listenabsatz"/>
            </w:pPr>
            <w:r>
              <w:t>Verkehrswege so organisieren, dass Mindestabstände eing</w:t>
            </w:r>
            <w:r>
              <w:t>e</w:t>
            </w:r>
            <w:r>
              <w:t>halten werden können</w:t>
            </w:r>
            <w:r w:rsidR="00960CD2">
              <w:t>*</w:t>
            </w:r>
          </w:p>
          <w:p w:rsidR="00594FCD" w:rsidRDefault="00594FCD" w:rsidP="00594FCD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1F737C" w:rsidP="00594FCD">
            <w:pPr>
              <w:pStyle w:val="Tabellentextbold"/>
            </w:pPr>
            <w:r>
              <w:t>Besprechungen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0A253EED" wp14:editId="51EBC7FD">
                  <wp:extent cx="207271" cy="207271"/>
                  <wp:effectExtent l="0" t="0" r="0" b="0"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5D641019" wp14:editId="62CA6B18">
                  <wp:extent cx="207271" cy="207271"/>
                  <wp:effectExtent l="0" t="0" r="0" b="0"/>
                  <wp:docPr id="2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lastRenderedPageBreak/>
              <w:drawing>
                <wp:inline distT="0" distB="0" distL="0" distR="0" wp14:anchorId="0A7B53A9" wp14:editId="38452900">
                  <wp:extent cx="207271" cy="207271"/>
                  <wp:effectExtent l="0" t="0" r="0" b="0"/>
                  <wp:docPr id="2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lastRenderedPageBreak/>
              <w:t>Anzahl der Besprechungen reduzieren oder Alternativen zur</w:t>
            </w:r>
            <w:r>
              <w:br/>
              <w:t>Präsenz wählen</w:t>
            </w:r>
          </w:p>
          <w:p w:rsidR="00594FCD" w:rsidRDefault="00594FCD" w:rsidP="00594FCD">
            <w:pPr>
              <w:pStyle w:val="Listenabsatz"/>
            </w:pPr>
            <w:r>
              <w:t>Bei unvermeidlichen Präsenzveranstaltungen Mindestabstand einhalten</w:t>
            </w:r>
            <w:r w:rsidR="00960CD2">
              <w:t>*</w:t>
            </w:r>
          </w:p>
          <w:p w:rsidR="00594FCD" w:rsidRDefault="00594FCD" w:rsidP="00594FCD">
            <w:pPr>
              <w:pStyle w:val="Listenabsatz"/>
            </w:pPr>
            <w:r>
              <w:lastRenderedPageBreak/>
              <w:t xml:space="preserve">Notwendige Besprechungen über Video-/ Telefonkonferenzen </w:t>
            </w:r>
            <w:r>
              <w:br/>
              <w:t>durchführen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lastRenderedPageBreak/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lastRenderedPageBreak/>
              <w:t>Sanitärräume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5042BE17" wp14:editId="2B835112">
                  <wp:extent cx="207271" cy="207271"/>
                  <wp:effectExtent l="0" t="0" r="0" b="0"/>
                  <wp:docPr id="3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7C9FBC6" wp14:editId="4ACCCBC5">
                  <wp:extent cx="207271" cy="207271"/>
                  <wp:effectExtent l="0" t="0" r="0" b="0"/>
                  <wp:docPr id="31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2DB23389" wp14:editId="286FE8FC">
                  <wp:extent cx="207271" cy="207271"/>
                  <wp:effectExtent l="0" t="0" r="0" b="0"/>
                  <wp:docPr id="32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 xml:space="preserve">Hautschonende Flüssigseifen und Handtuchspender zur </w:t>
            </w:r>
            <w:r>
              <w:br/>
              <w:t>Verfügung stellen</w:t>
            </w:r>
          </w:p>
          <w:p w:rsidR="00594FCD" w:rsidRDefault="00594FCD" w:rsidP="00594FCD">
            <w:pPr>
              <w:pStyle w:val="Listenabsatz"/>
            </w:pPr>
            <w:r>
              <w:t>Reinigungsintervalle verkürzen bzw. intensivieren</w:t>
            </w:r>
          </w:p>
          <w:p w:rsidR="00594FCD" w:rsidRDefault="00594FCD" w:rsidP="00594FCD">
            <w:pPr>
              <w:pStyle w:val="Listenabsatz"/>
            </w:pPr>
            <w:r>
              <w:t xml:space="preserve">Anleitung zum Händewaschen an den Waschbecken </w:t>
            </w:r>
            <w:r>
              <w:br/>
              <w:t>aushängen</w:t>
            </w:r>
          </w:p>
          <w:p w:rsidR="00594FCD" w:rsidRDefault="00594FCD" w:rsidP="00960CD2">
            <w:pPr>
              <w:pStyle w:val="Listenabsatz"/>
            </w:pPr>
            <w:r>
              <w:t>Richtiges Händewaschen Unterweisung aufnehmen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t>Kantinen, Teeküchen und Pausenräume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849D9B2" wp14:editId="74316CCF">
                  <wp:extent cx="207271" cy="207271"/>
                  <wp:effectExtent l="0" t="0" r="0" b="0"/>
                  <wp:docPr id="3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272837AA" wp14:editId="4CEC2EFA">
                  <wp:extent cx="207271" cy="207271"/>
                  <wp:effectExtent l="0" t="0" r="0" b="0"/>
                  <wp:docPr id="4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1BD30BD5" wp14:editId="0A79AA25">
                  <wp:extent cx="207271" cy="207271"/>
                  <wp:effectExtent l="0" t="0" r="0" b="0"/>
                  <wp:docPr id="4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Ausreichenden Abstand sicherstellen (mind. 1.5 m)</w:t>
            </w:r>
          </w:p>
          <w:p w:rsidR="00594FCD" w:rsidRDefault="00594FCD" w:rsidP="00594FCD">
            <w:pPr>
              <w:pStyle w:val="Listenabsatz"/>
            </w:pPr>
            <w:r>
              <w:t>Abstand durch entsprechende Aufstellung/Reduzierung von Stühlen und Tischen sicherstellen</w:t>
            </w:r>
          </w:p>
          <w:p w:rsidR="00594FCD" w:rsidRDefault="001F737C" w:rsidP="00594FCD">
            <w:pPr>
              <w:pStyle w:val="Listenabsatz"/>
            </w:pPr>
            <w:r>
              <w:t xml:space="preserve">Für </w:t>
            </w:r>
            <w:r w:rsidR="00594FCD">
              <w:t>Warteschlangen an Kassen, Ausgabe oder Automaten durch Markierungen auf dem Boden auf den Abstand au</w:t>
            </w:r>
            <w:r w:rsidR="00594FCD">
              <w:t>f</w:t>
            </w:r>
            <w:r w:rsidR="00594FCD">
              <w:t>merksam machen</w:t>
            </w:r>
          </w:p>
          <w:p w:rsidR="00594FCD" w:rsidRDefault="00594FCD" w:rsidP="00594FCD">
            <w:pPr>
              <w:pStyle w:val="Listenabsatz"/>
            </w:pPr>
            <w:r>
              <w:t>Bedienpersonal an Kassen oder der Ausgabe durch mechan</w:t>
            </w:r>
            <w:r>
              <w:t>i</w:t>
            </w:r>
            <w:r>
              <w:t>sche Barrieren (Acrylglas) schützen.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:rsidR="00685F2B" w:rsidRDefault="00685F2B" w:rsidP="00594FCD">
            <w:pPr>
              <w:pStyle w:val="Tabelltentext"/>
            </w:pP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t>Lüftung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78811705" wp14:editId="0B5D02E5">
                  <wp:extent cx="207271" cy="207271"/>
                  <wp:effectExtent l="0" t="0" r="0" b="0"/>
                  <wp:docPr id="45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0A44CA36" wp14:editId="0C0E23E1">
                  <wp:extent cx="207271" cy="207271"/>
                  <wp:effectExtent l="0" t="0" r="0" b="0"/>
                  <wp:docPr id="46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1583334D" wp14:editId="6553CC2A">
                  <wp:extent cx="207271" cy="207271"/>
                  <wp:effectExtent l="0" t="0" r="0" b="0"/>
                  <wp:docPr id="4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Regelmäßige Stoßlüftung alle 30 Minuten je nach Fenstergröße häufiger</w:t>
            </w:r>
          </w:p>
          <w:p w:rsidR="00594FCD" w:rsidRDefault="00594FCD" w:rsidP="00594FCD">
            <w:pPr>
              <w:pStyle w:val="Listenabsatz"/>
            </w:pPr>
            <w:r>
              <w:t>Raumlufttechnische Anlagen weiter betreiben, da hier das Übertragungsrisiko als gering eingestuft wird</w:t>
            </w:r>
          </w:p>
          <w:p w:rsidR="00594FCD" w:rsidRDefault="00594FCD" w:rsidP="00594FCD">
            <w:pPr>
              <w:pStyle w:val="Listenabsatz"/>
            </w:pPr>
            <w:r>
              <w:t>Vorgeschriebene Wartungszyklen für die Anlagen sicherstellen</w:t>
            </w:r>
          </w:p>
          <w:p w:rsidR="00594FCD" w:rsidRDefault="00594FCD" w:rsidP="00594FCD"/>
          <w:p w:rsidR="00594FCD" w:rsidRDefault="00594FCD" w:rsidP="00594FCD"/>
          <w:p w:rsidR="00594FCD" w:rsidRDefault="00594FCD" w:rsidP="00594FCD"/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lastRenderedPageBreak/>
              <w:t xml:space="preserve">Transporte und Fahrten </w:t>
            </w:r>
            <w:r>
              <w:br/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5ACC5421" wp14:editId="6BC44CE7">
                  <wp:extent cx="207271" cy="207271"/>
                  <wp:effectExtent l="0" t="0" r="0" b="0"/>
                  <wp:docPr id="5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4C72EBB" wp14:editId="48589CAA">
                  <wp:extent cx="207271" cy="207271"/>
                  <wp:effectExtent l="0" t="0" r="0" b="0"/>
                  <wp:docPr id="5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0A7F12B5" wp14:editId="47FD6147">
                  <wp:extent cx="207271" cy="207271"/>
                  <wp:effectExtent l="0" t="0" r="0" b="0"/>
                  <wp:docPr id="5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Bei Kundenkontakten Mindestabstand (1,5 m) einhalten</w:t>
            </w:r>
          </w:p>
          <w:p w:rsidR="00594FCD" w:rsidRDefault="00594FCD" w:rsidP="00594FCD">
            <w:pPr>
              <w:pStyle w:val="Listenabsatz"/>
            </w:pPr>
            <w:r>
              <w:t>Möglichst einzeln arbeiten</w:t>
            </w:r>
            <w:r w:rsidR="00C66833">
              <w:t>. F</w:t>
            </w:r>
            <w:r>
              <w:t>alls das nicht möglich ist feste Teams bilden mit möglichst kleiner Zahl von Beschäftigten</w:t>
            </w:r>
          </w:p>
          <w:p w:rsidR="00594FCD" w:rsidRDefault="00594FCD" w:rsidP="00594FCD">
            <w:pPr>
              <w:pStyle w:val="Listenabsatz"/>
            </w:pPr>
            <w:r>
              <w:t>Fahrzeuge möglichst einzeln oder in festen Teams nutzen</w:t>
            </w:r>
          </w:p>
          <w:p w:rsidR="00594FCD" w:rsidRDefault="00594FCD" w:rsidP="00594FCD">
            <w:pPr>
              <w:pStyle w:val="Listenabsatz"/>
            </w:pPr>
            <w:r>
              <w:t>Die jeweiligen Fahrzeuge immer den gleichen Personen/Teams zuordnen</w:t>
            </w:r>
          </w:p>
          <w:p w:rsidR="00594FCD" w:rsidRDefault="00594FCD" w:rsidP="00594FCD">
            <w:pPr>
              <w:pStyle w:val="Listenabsatz"/>
            </w:pPr>
            <w:r>
              <w:t>Fahrten auf ein notwendiges Minimum begrenzen</w:t>
            </w:r>
          </w:p>
          <w:p w:rsidR="00594FCD" w:rsidRDefault="00594FCD" w:rsidP="00594FCD">
            <w:pPr>
              <w:pStyle w:val="Listenabsatz"/>
            </w:pPr>
            <w:r>
              <w:t>Handhygiene auch beim Kunden sicherstellen, ggf. Desinfekt</w:t>
            </w:r>
            <w:r>
              <w:t>i</w:t>
            </w:r>
            <w:r>
              <w:t>onsmittel, Papiertücher und Müllbeutel im Fahrzeug zur Ve</w:t>
            </w:r>
            <w:r>
              <w:t>r</w:t>
            </w:r>
            <w:r>
              <w:t>fügung stellen</w:t>
            </w:r>
          </w:p>
          <w:p w:rsidR="00594FCD" w:rsidRDefault="00594FCD" w:rsidP="00594FCD">
            <w:pPr>
              <w:pStyle w:val="Listenabsatz"/>
            </w:pPr>
            <w:r>
              <w:t>Innenräume der Fahrzeuge regelmäßig hygienisch reinigen, Reinigungsintervalle verkürzen, intensivieren</w:t>
            </w:r>
          </w:p>
          <w:p w:rsidR="00594FCD" w:rsidRDefault="00594FCD" w:rsidP="00594FCD">
            <w:pPr>
              <w:pStyle w:val="Listenabsatz"/>
            </w:pPr>
            <w:r>
              <w:t>Dienstreisen auf ein absolutes Minimum reduzieren und statt dessen Video- und Telefonkonferenzen nutzen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  <w:jc w:val="both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t xml:space="preserve">Nutzung von Arbeitsmitteln 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5E89AB1F" wp14:editId="6276A54B">
                  <wp:extent cx="207271" cy="207271"/>
                  <wp:effectExtent l="0" t="0" r="0" b="0"/>
                  <wp:docPr id="5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7CB010B3" wp14:editId="097D96CC">
                  <wp:extent cx="207271" cy="207271"/>
                  <wp:effectExtent l="0" t="0" r="0" b="0"/>
                  <wp:docPr id="5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320EB5A6" wp14:editId="795B7B37">
                  <wp:extent cx="207271" cy="207271"/>
                  <wp:effectExtent l="0" t="0" r="0" b="0"/>
                  <wp:docPr id="5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Werkzeuge und Arbeitsmittel personenbezogen verwenden</w:t>
            </w:r>
          </w:p>
          <w:p w:rsidR="00594FCD" w:rsidRDefault="00594FCD" w:rsidP="00594FCD">
            <w:pPr>
              <w:pStyle w:val="Listenabsatz"/>
            </w:pPr>
            <w:r>
              <w:t xml:space="preserve">Regelmäßige Reinigung bei wechselnder Nutzung (PC, </w:t>
            </w:r>
            <w:r w:rsidR="00C66833">
              <w:br/>
              <w:t xml:space="preserve">Drucker, </w:t>
            </w:r>
            <w:r>
              <w:t>Handwerkzeuge, Kaffeemaschine</w:t>
            </w:r>
            <w:r w:rsidR="00C66833">
              <w:t>n, usw.</w:t>
            </w:r>
            <w:r>
              <w:t>)</w:t>
            </w:r>
          </w:p>
          <w:p w:rsidR="00594FCD" w:rsidRDefault="00594FCD" w:rsidP="00594FCD">
            <w:pPr>
              <w:pStyle w:val="Listenabsatz"/>
            </w:pPr>
            <w:r>
              <w:t>Bei größerer Nutzerzahl falls möglich Handschuhe verwenden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trHeight w:val="277"/>
          <w:tblCellSpacing w:w="0" w:type="dxa"/>
        </w:trPr>
        <w:tc>
          <w:tcPr>
            <w:tcW w:w="15457" w:type="dxa"/>
            <w:gridSpan w:val="12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:rsidR="00594FCD" w:rsidRPr="00AF7C2D" w:rsidRDefault="00594FCD" w:rsidP="00594FCD">
            <w:pPr>
              <w:pStyle w:val="Tabellentextbold"/>
            </w:pPr>
            <w:r>
              <w:t>Psychische Belastung durch veränderte Arbeitsorte und -zeiten (z.B. Homeoffice)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  <w:r w:rsidRPr="00983A79">
              <w:t>Unterstützung/</w:t>
            </w:r>
          </w:p>
          <w:p w:rsidR="00594FCD" w:rsidRPr="00983A79" w:rsidRDefault="00594FCD" w:rsidP="00594FCD">
            <w:pPr>
              <w:pStyle w:val="Tabellentextbold"/>
            </w:pPr>
            <w:r w:rsidRPr="00983A79">
              <w:t>Kommunikation</w:t>
            </w:r>
          </w:p>
          <w:p w:rsidR="00594FCD" w:rsidRPr="00983A79" w:rsidRDefault="00594FCD" w:rsidP="00594FCD">
            <w:pPr>
              <w:pStyle w:val="Tabellentextbold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 xml:space="preserve">Fehlende oder mangelhafte Kommunikationsmöglichkeiten; fehlende oder unpassende </w:t>
            </w:r>
            <w:r>
              <w:br/>
            </w:r>
            <w:r w:rsidRPr="00983A79">
              <w:t xml:space="preserve">Informationsgestaltung zur </w:t>
            </w:r>
            <w:r>
              <w:br/>
            </w:r>
            <w:r w:rsidRPr="00983A79">
              <w:t xml:space="preserve">aktuellen Situation und den </w:t>
            </w:r>
            <w:r>
              <w:br/>
            </w:r>
            <w:r w:rsidRPr="00983A79">
              <w:t>daraus folgenden betrieblichen Konsequenzen.</w:t>
            </w:r>
          </w:p>
          <w:p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592EBFC" wp14:editId="3073F7E4">
                  <wp:extent cx="207271" cy="207271"/>
                  <wp:effectExtent l="0" t="0" r="0" b="0"/>
                  <wp:docPr id="6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6BF9BB65" wp14:editId="6696FC2A">
                  <wp:extent cx="207271" cy="207271"/>
                  <wp:effectExtent l="0" t="0" r="0" b="0"/>
                  <wp:docPr id="6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954B571" wp14:editId="51C19641">
                  <wp:extent cx="207271" cy="207271"/>
                  <wp:effectExtent l="0" t="0" r="0" b="0"/>
                  <wp:docPr id="6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C66833" w:rsidP="00960CD2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K</w:t>
            </w:r>
            <w:r w:rsidR="00594FCD" w:rsidRPr="00983A79">
              <w:t xml:space="preserve">lare Informationsprozesse schaffen: </w:t>
            </w:r>
            <w:r>
              <w:br/>
            </w:r>
            <w:r w:rsidR="00594FCD" w:rsidRPr="00983A79">
              <w:t xml:space="preserve">kontinuierliche und gezielte Information über aktuelle Situation und Maßnahmen sowie den Perspektiven des Betriebes; </w:t>
            </w:r>
            <w:r>
              <w:br/>
            </w:r>
            <w:r w:rsidR="00594FCD" w:rsidRPr="00983A79">
              <w:t>Informationen zu betrieblichen Perspektiven, Arbeitsplatzs</w:t>
            </w:r>
            <w:r w:rsidR="00594FCD" w:rsidRPr="00983A79">
              <w:t>i</w:t>
            </w:r>
            <w:r w:rsidR="00594FCD" w:rsidRPr="00983A79">
              <w:t>cherheit und ggf. Kurzarbeitsregelungen kontinuierlich und transparent</w:t>
            </w:r>
            <w:r w:rsidR="00960CD2">
              <w:t>, die Zugänglichkeit von Informationen sicherste</w:t>
            </w:r>
            <w:r w:rsidR="00960CD2">
              <w:t>l</w:t>
            </w:r>
            <w:r w:rsidR="00960CD2">
              <w:t>len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Regelkommunikation zwischen Führungskräften und </w:t>
            </w:r>
            <w:r>
              <w:br/>
            </w:r>
            <w:r w:rsidRPr="00983A79">
              <w:t>Beschäftigten sicherstellen</w:t>
            </w:r>
          </w:p>
          <w:p w:rsidR="00594FCD" w:rsidRPr="00983A79" w:rsidRDefault="00594FCD" w:rsidP="00594FCD">
            <w:pPr>
              <w:tabs>
                <w:tab w:val="left" w:pos="381"/>
              </w:tabs>
              <w:ind w:left="360" w:hanging="360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  <w:p w:rsidR="00594FCD" w:rsidRPr="00680DB5" w:rsidRDefault="00594FCD" w:rsidP="00594FCD">
            <w:pPr>
              <w:pStyle w:val="Tabelltentext"/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:rsidR="00594FCD" w:rsidRDefault="00594FCD" w:rsidP="00594FCD">
            <w:pPr>
              <w:pStyle w:val="Tabelltentext"/>
            </w:pPr>
          </w:p>
          <w:p w:rsidR="00594FCD" w:rsidRDefault="00594FCD" w:rsidP="00594FCD">
            <w:pPr>
              <w:pStyle w:val="Tabelltentext"/>
            </w:pPr>
          </w:p>
          <w:p w:rsidR="002260F4" w:rsidRDefault="002260F4" w:rsidP="00594FCD">
            <w:pPr>
              <w:pStyle w:val="Tabelltentext"/>
            </w:pPr>
          </w:p>
          <w:p w:rsidR="00594FCD" w:rsidRDefault="00594FCD" w:rsidP="00594FCD">
            <w:pPr>
              <w:pStyle w:val="Tabelltentext"/>
            </w:pPr>
          </w:p>
        </w:tc>
      </w:tr>
      <w:tr w:rsidR="00594FCD" w:rsidRPr="00983A79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 xml:space="preserve">Geringere oder fehlende </w:t>
            </w:r>
            <w:r>
              <w:br/>
            </w:r>
            <w:r w:rsidRPr="00983A79">
              <w:t xml:space="preserve">Unterstützung durch Kollegen oder Vorgesetzte </w:t>
            </w:r>
            <w:r>
              <w:br/>
            </w:r>
            <w:r w:rsidRPr="00983A79">
              <w:t>(soz. Beziehungen)</w:t>
            </w:r>
          </w:p>
          <w:p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AAE0C2A" wp14:editId="521564D9">
                  <wp:extent cx="207271" cy="207271"/>
                  <wp:effectExtent l="0" t="0" r="0" b="0"/>
                  <wp:docPr id="48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19CABE83" wp14:editId="11FB6DBA">
                  <wp:extent cx="207271" cy="207271"/>
                  <wp:effectExtent l="0" t="0" r="0" b="0"/>
                  <wp:docPr id="49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75AD2CA4" wp14:editId="0F969900">
                  <wp:extent cx="207271" cy="207271"/>
                  <wp:effectExtent l="0" t="0" r="0" b="0"/>
                  <wp:docPr id="5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Schwierigkeiten bei Beschäftigten erfragen, </w:t>
            </w:r>
            <w:r>
              <w:br/>
            </w:r>
            <w:r w:rsidRPr="00983A79">
              <w:t>Unterstützungsmöglichkeiten prüfen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Vereinbaren, wie Fragen kommuniziert werden sollen </w:t>
            </w:r>
            <w:r>
              <w:br/>
            </w:r>
            <w:r w:rsidRPr="00983A79">
              <w:t xml:space="preserve">(z.B. Bündelung von Klärungsbedarf und </w:t>
            </w:r>
            <w:r>
              <w:br/>
            </w:r>
            <w:r w:rsidRPr="00983A79">
              <w:t xml:space="preserve">Unterstützungswünschen, Vermeidung von zu vielen </w:t>
            </w:r>
            <w:r>
              <w:br/>
            </w:r>
            <w:r w:rsidRPr="00983A79">
              <w:t>Detailanfragen an Vorgesetzte)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Wertschätzenden, vertrauensvollen Führungsstil etablieren</w:t>
            </w:r>
          </w:p>
          <w:p w:rsidR="00594FCD" w:rsidRPr="00983A79" w:rsidRDefault="00C66833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K</w:t>
            </w:r>
            <w:r w:rsidR="00594FCD" w:rsidRPr="00983A79">
              <w:t xml:space="preserve">ollegialen Austausch ermöglichen (telefonieren, virtuelle Teammeetings, Regelkommunikation zu festgelegten </w:t>
            </w:r>
            <w:r w:rsidR="00594FCD">
              <w:br/>
            </w:r>
            <w:r w:rsidR="00594FCD" w:rsidRPr="00983A79">
              <w:t>Zeitfenstern)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CA32C0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CA32C0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CA32C0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CA32C0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  <w:r w:rsidRPr="00983A79">
              <w:t>Aufgabenverteilung</w:t>
            </w:r>
          </w:p>
          <w:p w:rsidR="00594FCD" w:rsidRPr="00983A79" w:rsidRDefault="00594FCD" w:rsidP="00594FCD">
            <w:pPr>
              <w:pStyle w:val="Tabellentextbold"/>
            </w:pPr>
            <w:r w:rsidRPr="00983A79">
              <w:t xml:space="preserve">Handlungsspielraum 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 xml:space="preserve">Unklarheit über </w:t>
            </w:r>
            <w:r>
              <w:br/>
            </w:r>
            <w:r w:rsidRPr="00983A79">
              <w:t>Handlungsaufträge, Vorgaben, Zielsetzungen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D75773D" wp14:editId="2E6C406B">
                  <wp:extent cx="207271" cy="207271"/>
                  <wp:effectExtent l="0" t="0" r="0" b="0"/>
                  <wp:docPr id="2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9F019DF" wp14:editId="5B1D410C">
                  <wp:extent cx="207271" cy="207271"/>
                  <wp:effectExtent l="0" t="0" r="0" b="0"/>
                  <wp:docPr id="27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C555CAD" wp14:editId="41D1213B">
                  <wp:extent cx="207271" cy="207271"/>
                  <wp:effectExtent l="0" t="0" r="0" b="0"/>
                  <wp:docPr id="2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Einflussmöglichkeiten und Handlungsspielräume </w:t>
            </w:r>
            <w:r w:rsidR="00C66833" w:rsidRPr="00983A79">
              <w:t xml:space="preserve">bei der </w:t>
            </w:r>
            <w:r w:rsidR="00C66833">
              <w:br/>
            </w:r>
            <w:r w:rsidR="00C66833" w:rsidRPr="00983A79">
              <w:t xml:space="preserve">Bearbeitung von Aufgaben (Pensum, Reihenfolge) </w:t>
            </w:r>
            <w:r w:rsidRPr="00983A79">
              <w:t xml:space="preserve">gewähren 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Ergebnisorientierte Arbeitsansätze fördern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 kommunizierte Aufgabenstellung</w:t>
            </w:r>
          </w:p>
          <w:p w:rsidR="00594FCD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Abgegrenzte Verantwortungsbereiche, klare </w:t>
            </w:r>
            <w:r>
              <w:t xml:space="preserve">Regelung der 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381"/>
              </w:tabs>
              <w:ind w:left="338"/>
            </w:pPr>
            <w:r w:rsidRPr="00983A79">
              <w:t>Zuständigkeit</w:t>
            </w:r>
            <w:r>
              <w:t>en treffen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Priorisierung von Aufgaben klären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  <w:r w:rsidRPr="00983A79">
              <w:t>Arbeitsmittel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 xml:space="preserve">Fehlende oder ungeeignete </w:t>
            </w:r>
            <w:r>
              <w:br/>
            </w:r>
            <w:r w:rsidRPr="00983A79">
              <w:t>Arbeitsmittel</w:t>
            </w:r>
          </w:p>
          <w:p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EF499BF" wp14:editId="58BAE889">
                  <wp:extent cx="207271" cy="207271"/>
                  <wp:effectExtent l="0" t="0" r="0" b="0"/>
                  <wp:docPr id="2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1577B9CC" wp14:editId="2D1F7B69">
                  <wp:extent cx="207271" cy="207271"/>
                  <wp:effectExtent l="0" t="0" r="0" b="0"/>
                  <wp:docPr id="3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2BCE3CBE" wp14:editId="21FD1772">
                  <wp:extent cx="207271" cy="207271"/>
                  <wp:effectExtent l="0" t="0" r="0" b="0"/>
                  <wp:docPr id="3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C8654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Arbeitsmittel (Laptop, ggf. externer Monitor, Maus, Tastatur, Telekommunikationsmittel). Abfrage der Mitarbeiter welche Hilfs- und Arbeitsmittel erforderlich sind um störungsfrei und effektiv zu arbeiten. (Headset etc.)</w:t>
            </w:r>
            <w:r w:rsidR="00C86544" w:rsidRPr="00983A79">
              <w:t xml:space="preserve"> .)</w:t>
            </w:r>
            <w:r w:rsidR="00C86544">
              <w:t xml:space="preserve"> B</w:t>
            </w:r>
            <w:r w:rsidR="00C86544">
              <w:t>e</w:t>
            </w:r>
            <w:r w:rsidR="00C86544">
              <w:t>hindertenspezifische Bedarfe sicherstellen.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Ressourcen (Online-Zugänge zum Firmennetzwerk, Videokonferenzmöglichkeiten etc.)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Erlaubnis zur Nutzung geeigneter Freeware sowie die </w:t>
            </w:r>
            <w:r>
              <w:br/>
            </w:r>
            <w:r w:rsidRPr="00983A79">
              <w:t xml:space="preserve">Nutzung privater Endgeräte zulassen (so sie vitale </w:t>
            </w:r>
            <w:r>
              <w:br/>
            </w:r>
            <w:r w:rsidRPr="00983A79">
              <w:t>Sicherheitsinteressen nicht gefährden) und kommunizieren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  <w:r w:rsidRPr="00983A79">
              <w:t xml:space="preserve">Arbeitsorganisation, </w:t>
            </w:r>
            <w:r>
              <w:br/>
            </w:r>
            <w:r w:rsidRPr="00983A79">
              <w:t xml:space="preserve">insbesondere </w:t>
            </w:r>
            <w:r>
              <w:br/>
            </w:r>
            <w:r w:rsidRPr="00983A79">
              <w:t>Arbeitszeitgestaltung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Spezifische Schwierigkeiten, z.B. erweiterte Erreichbarkeit, hoher Zeitdruck, mangelnde Pausenzeiten</w:t>
            </w:r>
          </w:p>
          <w:p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57942C4" wp14:editId="1802FE38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5DF79D8" wp14:editId="29522298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F05F3DD" wp14:editId="32694C8A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lastRenderedPageBreak/>
              <w:t>Flexible Arbeitszeitregelungen nutzen, ausreichende Ruhe-und Erholungszeiten sicherstellen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Flexibilität bei der Erfüllung von Arbeitsaufträgen gewähren; keine zu strikten Zeitregelungen auferlegen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Feste Kommunikationszeiten und Teammeetings mit </w:t>
            </w:r>
            <w:r>
              <w:br/>
            </w:r>
            <w:r w:rsidRPr="00983A79">
              <w:lastRenderedPageBreak/>
              <w:t>Unternehmen etablieren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Festlegung und Kommunikation klarer Erreichbarkeitszeiten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lastRenderedPageBreak/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lastRenderedPageBreak/>
              <w:t xml:space="preserve">Maßnahme </w:t>
            </w:r>
            <w:r w:rsidRPr="00983A79">
              <w:br/>
              <w:t>durchgeführt?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lastRenderedPageBreak/>
              <w:t xml:space="preserve">Maßnahme </w:t>
            </w:r>
            <w:r w:rsidRPr="00983A79">
              <w:br/>
              <w:t>wirksam?</w:t>
            </w:r>
          </w:p>
          <w:p w:rsidR="00594FCD" w:rsidRPr="00983A79" w:rsidRDefault="009648A4" w:rsidP="00594FCD">
            <w:pPr>
              <w:pStyle w:val="Tabelltentext"/>
            </w:pPr>
            <w:r>
              <w:t>Ja</w:t>
            </w:r>
            <w:r>
              <w:tab/>
              <w:t>Nein</w:t>
            </w:r>
          </w:p>
        </w:tc>
      </w:tr>
      <w:tr w:rsidR="00594FCD" w:rsidRPr="00983A79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 xml:space="preserve">Störungen und </w:t>
            </w:r>
            <w:r>
              <w:br/>
            </w:r>
            <w:r w:rsidRPr="00983A79">
              <w:t xml:space="preserve">Unterbrechungen im häuslichen Umfeld u.a. durch </w:t>
            </w:r>
            <w:r>
              <w:br/>
            </w:r>
            <w:r w:rsidRPr="00983A79">
              <w:t xml:space="preserve">Kinderbetreuungspflichten und fehlende abgegrenzte </w:t>
            </w:r>
            <w:r>
              <w:br/>
            </w:r>
            <w:r w:rsidRPr="00983A79">
              <w:t xml:space="preserve">Arbeitsbereiche und </w:t>
            </w:r>
            <w:r w:rsidR="00443049">
              <w:t>fehlende</w:t>
            </w:r>
            <w:r>
              <w:br/>
            </w:r>
            <w:r w:rsidRPr="00983A79">
              <w:t>Rückzugsmöglichkeiten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30" w:rsidRPr="00983A79" w:rsidRDefault="00F67E30" w:rsidP="00F67E30">
            <w:pPr>
              <w:pStyle w:val="Smileys"/>
            </w:pPr>
            <w:r w:rsidRPr="00983A79">
              <w:drawing>
                <wp:inline distT="0" distB="0" distL="0" distR="0" wp14:anchorId="1E829A37" wp14:editId="1362DFF0">
                  <wp:extent cx="207271" cy="207271"/>
                  <wp:effectExtent l="0" t="0" r="0" b="0"/>
                  <wp:docPr id="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0" w:rsidRPr="00983A79" w:rsidRDefault="00F67E30" w:rsidP="00F67E30">
            <w:pPr>
              <w:pStyle w:val="Smileys"/>
            </w:pPr>
            <w:r w:rsidRPr="00983A79">
              <w:drawing>
                <wp:inline distT="0" distB="0" distL="0" distR="0" wp14:anchorId="5335B741" wp14:editId="4EC413E0">
                  <wp:extent cx="207271" cy="207271"/>
                  <wp:effectExtent l="0" t="0" r="0" b="0"/>
                  <wp:docPr id="7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0" w:rsidRPr="00983A79" w:rsidRDefault="00F67E30" w:rsidP="00F67E30">
            <w:pPr>
              <w:pStyle w:val="Smileys"/>
            </w:pPr>
            <w:r w:rsidRPr="00983A79">
              <w:drawing>
                <wp:inline distT="0" distB="0" distL="0" distR="0" wp14:anchorId="533B5B5B" wp14:editId="272C89E0">
                  <wp:extent cx="207271" cy="207271"/>
                  <wp:effectExtent l="0" t="0" r="0" b="0"/>
                  <wp:docPr id="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Einrichtung einer Büro-Ecke oder eines Bürozimmers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Ruhearbeitszeiten mit Familienmitgliedern festlegen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Klare Tagesstruktur etablieren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9648A4" w:rsidRPr="00983A79" w:rsidRDefault="009648A4" w:rsidP="00594FCD">
            <w:pPr>
              <w:pStyle w:val="Tabelltentext"/>
            </w:pPr>
            <w:r>
              <w:t>Ja</w:t>
            </w:r>
            <w:r>
              <w:tab/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</w:tbl>
    <w:p w:rsidR="00532CC6" w:rsidRDefault="009648A4" w:rsidP="001D615C">
      <w:bookmarkStart w:id="2" w:name="_GoBack"/>
      <w:bookmarkEnd w:id="2"/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77F1548" wp14:editId="51603064">
                <wp:simplePos x="0" y="0"/>
                <wp:positionH relativeFrom="margin">
                  <wp:posOffset>53158</wp:posOffset>
                </wp:positionH>
                <wp:positionV relativeFrom="margin">
                  <wp:posOffset>5509713</wp:posOffset>
                </wp:positionV>
                <wp:extent cx="9795510" cy="584835"/>
                <wp:effectExtent l="0" t="0" r="0" b="57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5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C86544" w:rsidTr="00A34AFC">
                              <w:tc>
                                <w:tcPr>
                                  <w:tcW w:w="458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A3F4B1A" wp14:editId="0930F299">
                                        <wp:extent cx="207271" cy="207271"/>
                                        <wp:effectExtent l="0" t="0" r="0" b="0"/>
                                        <wp:docPr id="10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C86544" w:rsidRPr="00DE4302" w:rsidRDefault="00C86544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5D79C5E" wp14:editId="2B969240">
                                        <wp:extent cx="207271" cy="207271"/>
                                        <wp:effectExtent l="0" t="0" r="0" b="0"/>
                                        <wp:docPr id="11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C86544" w:rsidRDefault="00C86544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A755B65" wp14:editId="134009BC">
                                        <wp:extent cx="207271" cy="207271"/>
                                        <wp:effectExtent l="0" t="0" r="0" b="0"/>
                                        <wp:docPr id="12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:rsidR="00C86544" w:rsidRDefault="00C86544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C86544" w:rsidRDefault="00C86544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:rsidR="00C86544" w:rsidRPr="00A34AFC" w:rsidRDefault="00C86544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:rsidR="00C86544" w:rsidRPr="00DE4302" w:rsidRDefault="00C86544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6544" w:rsidRDefault="00C86544" w:rsidP="00532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4.2pt;margin-top:433.85pt;width:771.3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C86544" w:rsidTr="00A34AFC">
                        <w:tc>
                          <w:tcPr>
                            <w:tcW w:w="458" w:type="dxa"/>
                          </w:tcPr>
                          <w:p w:rsidR="00C86544" w:rsidRDefault="00C86544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3F4B1A" wp14:editId="0930F299">
                                  <wp:extent cx="207271" cy="207271"/>
                                  <wp:effectExtent l="0" t="0" r="0" b="0"/>
                                  <wp:docPr id="10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C86544" w:rsidRDefault="00C86544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C86544" w:rsidRPr="00DE4302" w:rsidRDefault="00C86544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C86544" w:rsidRDefault="00C86544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D79C5E" wp14:editId="2B969240">
                                  <wp:extent cx="207271" cy="207271"/>
                                  <wp:effectExtent l="0" t="0" r="0" b="0"/>
                                  <wp:docPr id="11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C86544" w:rsidRDefault="00C86544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C86544" w:rsidRDefault="00C86544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C86544" w:rsidRDefault="00C86544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755B65" wp14:editId="134009BC">
                                  <wp:extent cx="207271" cy="207271"/>
                                  <wp:effectExtent l="0" t="0" r="0" b="0"/>
                                  <wp:docPr id="12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:rsidR="00C86544" w:rsidRDefault="00C86544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C86544" w:rsidRDefault="00C86544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:rsidR="00C86544" w:rsidRPr="00A34AFC" w:rsidRDefault="00C86544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:rsidR="00C86544" w:rsidRPr="00DE4302" w:rsidRDefault="00C86544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86544" w:rsidRDefault="00C86544" w:rsidP="00532CC6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32CC6" w:rsidSect="005E6B56">
      <w:footerReference w:type="default" r:id="rId21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44" w:rsidRDefault="00C86544" w:rsidP="00B75B6A">
      <w:r>
        <w:separator/>
      </w:r>
    </w:p>
  </w:endnote>
  <w:endnote w:type="continuationSeparator" w:id="0">
    <w:p w:rsidR="00C86544" w:rsidRDefault="00C86544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44" w:rsidRDefault="00C865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44" w:rsidRDefault="00C865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44" w:rsidRDefault="00C86544" w:rsidP="005E6AF3">
    <w:pPr>
      <w:pStyle w:val="DokumentnameSeite"/>
      <w:rPr>
        <w:noProof/>
      </w:rPr>
    </w:pPr>
    <w:r>
      <w:t xml:space="preserve">Ergänzung Gefährdungen durch </w:t>
    </w:r>
    <w:proofErr w:type="spellStart"/>
    <w:r>
      <w:t>Coronavirus</w:t>
    </w:r>
    <w:proofErr w:type="spellEnd"/>
    <w:r>
      <w:t xml:space="preserve">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753DA2">
      <w:rPr>
        <w:noProof/>
      </w:rPr>
      <w:t>2</w:t>
    </w:r>
    <w:r w:rsidRPr="00AF2460">
      <w:fldChar w:fldCharType="end"/>
    </w:r>
    <w:r w:rsidRPr="00AF2460">
      <w:t xml:space="preserve"> von </w:t>
    </w:r>
    <w:r w:rsidR="00753DA2">
      <w:fldChar w:fldCharType="begin"/>
    </w:r>
    <w:r w:rsidR="00753DA2">
      <w:instrText xml:space="preserve"> NUMPAGES </w:instrText>
    </w:r>
    <w:r w:rsidR="00753DA2">
      <w:fldChar w:fldCharType="separate"/>
    </w:r>
    <w:r w:rsidR="00753DA2">
      <w:rPr>
        <w:noProof/>
      </w:rPr>
      <w:t>8</w:t>
    </w:r>
    <w:r w:rsidR="00753DA2"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C86544" w:rsidRDefault="00C86544" w:rsidP="005E6AF3">
    <w:pPr>
      <w:pStyle w:val="DokumentnameSeite"/>
    </w:pPr>
    <w:r>
      <w:t>Stand: 05.06.2020</w:t>
    </w:r>
    <w:r>
      <w:tab/>
    </w:r>
  </w:p>
  <w:p w:rsidR="00C86544" w:rsidRPr="00323D3F" w:rsidRDefault="00C86544" w:rsidP="00323D3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9F" w:rsidRDefault="00577E9F" w:rsidP="005E6AF3">
    <w:pPr>
      <w:pStyle w:val="DokumentnameSeite"/>
    </w:pPr>
    <w:r>
      <w:t xml:space="preserve">Gefährdungen </w:t>
    </w:r>
    <w:proofErr w:type="spellStart"/>
    <w:r>
      <w:t>Coronavirus</w:t>
    </w:r>
    <w:proofErr w:type="spellEnd"/>
    <w:r>
      <w:t xml:space="preserve"> SARS-CoV-2 Basis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753DA2">
      <w:rPr>
        <w:noProof/>
      </w:rPr>
      <w:t>3</w:t>
    </w:r>
    <w:r w:rsidRPr="00AF2460">
      <w:fldChar w:fldCharType="end"/>
    </w:r>
    <w:r w:rsidRPr="00AF2460">
      <w:t xml:space="preserve"> von </w:t>
    </w:r>
    <w:r w:rsidR="00753DA2">
      <w:fldChar w:fldCharType="begin"/>
    </w:r>
    <w:r w:rsidR="00753DA2">
      <w:instrText xml:space="preserve"> NUMPAGES </w:instrText>
    </w:r>
    <w:r w:rsidR="00753DA2">
      <w:fldChar w:fldCharType="separate"/>
    </w:r>
    <w:r w:rsidR="00753DA2">
      <w:rPr>
        <w:noProof/>
      </w:rPr>
      <w:t>8</w:t>
    </w:r>
    <w:r w:rsidR="00753DA2">
      <w:rPr>
        <w:noProof/>
      </w:rPr>
      <w:fldChar w:fldCharType="end"/>
    </w:r>
  </w:p>
  <w:p w:rsidR="00C86544" w:rsidRPr="00C86544" w:rsidRDefault="00C86544" w:rsidP="00C86544">
    <w:pPr>
      <w:pStyle w:val="Fuzeile"/>
      <w:rPr>
        <w:sz w:val="16"/>
        <w:szCs w:val="16"/>
      </w:rPr>
    </w:pPr>
    <w:r>
      <w:rPr>
        <w:sz w:val="16"/>
        <w:szCs w:val="16"/>
      </w:rPr>
      <w:t xml:space="preserve">*Bitte </w:t>
    </w:r>
    <w:r w:rsidRPr="00C86544">
      <w:rPr>
        <w:sz w:val="16"/>
        <w:szCs w:val="16"/>
      </w:rPr>
      <w:t>beachten, dass der Mindestabstand bei dem Perso</w:t>
    </w:r>
    <w:r>
      <w:rPr>
        <w:sz w:val="16"/>
        <w:szCs w:val="16"/>
      </w:rPr>
      <w:t>nenkreis, dem aus Behinderungs</w:t>
    </w:r>
    <w:r w:rsidRPr="00C86544">
      <w:rPr>
        <w:sz w:val="16"/>
        <w:szCs w:val="16"/>
      </w:rPr>
      <w:t xml:space="preserve">gründen die Notwendigkeit ständiger Begleitung zuerkannt wird, nicht einhaltbar ist und auch nicht durch eine mechanische </w:t>
    </w:r>
    <w:r>
      <w:rPr>
        <w:sz w:val="16"/>
        <w:szCs w:val="16"/>
      </w:rPr>
      <w:t>Barriere reguliert werden kann.</w:t>
    </w:r>
  </w:p>
  <w:p w:rsidR="00C86544" w:rsidRPr="00C86544" w:rsidRDefault="00C86544" w:rsidP="00C86544">
    <w:pPr>
      <w:pStyle w:val="Fuzeile"/>
      <w:rPr>
        <w:sz w:val="16"/>
        <w:szCs w:val="16"/>
      </w:rPr>
    </w:pPr>
    <w:r>
      <w:rPr>
        <w:sz w:val="16"/>
        <w:szCs w:val="16"/>
      </w:rPr>
      <w:t>**Bitte beachten</w:t>
    </w:r>
    <w:proofErr w:type="gramStart"/>
    <w:r>
      <w:rPr>
        <w:sz w:val="16"/>
        <w:szCs w:val="16"/>
      </w:rPr>
      <w:t>,</w:t>
    </w:r>
    <w:r w:rsidRPr="00C86544">
      <w:rPr>
        <w:sz w:val="16"/>
        <w:szCs w:val="16"/>
      </w:rPr>
      <w:t>,</w:t>
    </w:r>
    <w:proofErr w:type="gramEnd"/>
    <w:r w:rsidRPr="00C86544">
      <w:rPr>
        <w:sz w:val="16"/>
        <w:szCs w:val="16"/>
      </w:rPr>
      <w:t xml:space="preserve"> dass es behinderungsbedingte Situationen gibt, bei denen das Tragen einer Schutzmaske die Wahrnehmungsfähigkeit verhindern</w:t>
    </w:r>
    <w:r>
      <w:rPr>
        <w:sz w:val="16"/>
        <w:szCs w:val="16"/>
      </w:rPr>
      <w:t xml:space="preserve"> bzw. stark einschränken würde.</w:t>
    </w:r>
  </w:p>
  <w:p w:rsidR="00577E9F" w:rsidRPr="00C86544" w:rsidRDefault="00C86544" w:rsidP="00C86544">
    <w:pPr>
      <w:pStyle w:val="Fuzeile"/>
      <w:rPr>
        <w:sz w:val="16"/>
        <w:szCs w:val="16"/>
      </w:rPr>
    </w:pPr>
    <w:r w:rsidRPr="00C86544">
      <w:rPr>
        <w:sz w:val="16"/>
        <w:szCs w:val="16"/>
      </w:rPr>
      <w:t>Es gibt auch Personen, bei denen weder das Einhalten des Sicherheitsabstandes noch das Tragen einer Schutzmaske möglich ist.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44" w:rsidRDefault="00C86544" w:rsidP="00B75B6A">
      <w:r>
        <w:separator/>
      </w:r>
    </w:p>
  </w:footnote>
  <w:footnote w:type="continuationSeparator" w:id="0">
    <w:p w:rsidR="00C86544" w:rsidRDefault="00C86544" w:rsidP="00B7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44" w:rsidRDefault="00C865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44" w:rsidRDefault="00C865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44" w:rsidRDefault="00C865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Word Work File L_229319305"/>
      </v:shape>
    </w:pict>
  </w:numPicBullet>
  <w:abstractNum w:abstractNumId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5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41"/>
  </w:num>
  <w:num w:numId="10">
    <w:abstractNumId w:val="13"/>
  </w:num>
  <w:num w:numId="11">
    <w:abstractNumId w:val="21"/>
  </w:num>
  <w:num w:numId="12">
    <w:abstractNumId w:val="28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7"/>
  </w:num>
  <w:num w:numId="20">
    <w:abstractNumId w:val="18"/>
  </w:num>
  <w:num w:numId="21">
    <w:abstractNumId w:val="38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1"/>
  </w:num>
  <w:num w:numId="31">
    <w:abstractNumId w:val="40"/>
  </w:num>
  <w:num w:numId="32">
    <w:abstractNumId w:val="24"/>
  </w:num>
  <w:num w:numId="33">
    <w:abstractNumId w:val="12"/>
  </w:num>
  <w:num w:numId="34">
    <w:abstractNumId w:val="22"/>
  </w:num>
  <w:num w:numId="35">
    <w:abstractNumId w:val="25"/>
  </w:num>
  <w:num w:numId="36">
    <w:abstractNumId w:val="39"/>
  </w:num>
  <w:num w:numId="37">
    <w:abstractNumId w:val="14"/>
  </w:num>
  <w:num w:numId="38">
    <w:abstractNumId w:val="26"/>
  </w:num>
  <w:num w:numId="39">
    <w:abstractNumId w:val="29"/>
  </w:num>
  <w:num w:numId="40">
    <w:abstractNumId w:val="16"/>
  </w:num>
  <w:num w:numId="41">
    <w:abstractNumId w:val="42"/>
  </w:num>
  <w:num w:numId="42">
    <w:abstractNumId w:val="3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41A9"/>
    <w:rsid w:val="00024F57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0FB2"/>
    <w:rsid w:val="0005100E"/>
    <w:rsid w:val="000513DF"/>
    <w:rsid w:val="000534FD"/>
    <w:rsid w:val="000562D1"/>
    <w:rsid w:val="00056869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5B6B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4729"/>
    <w:rsid w:val="000B73BA"/>
    <w:rsid w:val="000C16B5"/>
    <w:rsid w:val="000C2594"/>
    <w:rsid w:val="000C3269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20A9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486D"/>
    <w:rsid w:val="00164F2B"/>
    <w:rsid w:val="00165097"/>
    <w:rsid w:val="00166B73"/>
    <w:rsid w:val="00167FEB"/>
    <w:rsid w:val="001716FB"/>
    <w:rsid w:val="00171C20"/>
    <w:rsid w:val="00172022"/>
    <w:rsid w:val="001740A9"/>
    <w:rsid w:val="00174D1D"/>
    <w:rsid w:val="00177613"/>
    <w:rsid w:val="00182C39"/>
    <w:rsid w:val="00183925"/>
    <w:rsid w:val="0018438C"/>
    <w:rsid w:val="001856DB"/>
    <w:rsid w:val="00190CCB"/>
    <w:rsid w:val="0019195E"/>
    <w:rsid w:val="00191EDD"/>
    <w:rsid w:val="001921F6"/>
    <w:rsid w:val="00194337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1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1F737C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17C5F"/>
    <w:rsid w:val="00224BF3"/>
    <w:rsid w:val="00224E5A"/>
    <w:rsid w:val="002260F4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2D93"/>
    <w:rsid w:val="002C3319"/>
    <w:rsid w:val="002D022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6504"/>
    <w:rsid w:val="002F683C"/>
    <w:rsid w:val="002F7FCF"/>
    <w:rsid w:val="0030078D"/>
    <w:rsid w:val="00301964"/>
    <w:rsid w:val="00301E91"/>
    <w:rsid w:val="003029CE"/>
    <w:rsid w:val="00305822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F4B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3FA9"/>
    <w:rsid w:val="0043524D"/>
    <w:rsid w:val="00435FE8"/>
    <w:rsid w:val="00436EFC"/>
    <w:rsid w:val="004371EC"/>
    <w:rsid w:val="00443049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0E0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87C97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159E"/>
    <w:rsid w:val="005175AB"/>
    <w:rsid w:val="005217D8"/>
    <w:rsid w:val="0052312E"/>
    <w:rsid w:val="00525A08"/>
    <w:rsid w:val="00525B3B"/>
    <w:rsid w:val="00532CC6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77E9F"/>
    <w:rsid w:val="0058006E"/>
    <w:rsid w:val="00580802"/>
    <w:rsid w:val="00582927"/>
    <w:rsid w:val="005831C4"/>
    <w:rsid w:val="00586D21"/>
    <w:rsid w:val="005900DD"/>
    <w:rsid w:val="005901B8"/>
    <w:rsid w:val="00591317"/>
    <w:rsid w:val="005913FD"/>
    <w:rsid w:val="00594FC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4A73"/>
    <w:rsid w:val="005E6196"/>
    <w:rsid w:val="005E66A4"/>
    <w:rsid w:val="005E6831"/>
    <w:rsid w:val="005E6AF3"/>
    <w:rsid w:val="005E6B56"/>
    <w:rsid w:val="005F099E"/>
    <w:rsid w:val="005F2A75"/>
    <w:rsid w:val="005F3094"/>
    <w:rsid w:val="005F76AF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85F2B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97758"/>
    <w:rsid w:val="006A354C"/>
    <w:rsid w:val="006A3F54"/>
    <w:rsid w:val="006A3F55"/>
    <w:rsid w:val="006A4580"/>
    <w:rsid w:val="006A4914"/>
    <w:rsid w:val="006A5C9D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08EA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1A85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3DA2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4838"/>
    <w:rsid w:val="0077605F"/>
    <w:rsid w:val="00777BA2"/>
    <w:rsid w:val="00777D53"/>
    <w:rsid w:val="00782763"/>
    <w:rsid w:val="00784168"/>
    <w:rsid w:val="00784EAA"/>
    <w:rsid w:val="00790096"/>
    <w:rsid w:val="00790B26"/>
    <w:rsid w:val="00790E5F"/>
    <w:rsid w:val="00791F58"/>
    <w:rsid w:val="0079214A"/>
    <w:rsid w:val="00795AAC"/>
    <w:rsid w:val="00796410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2FEC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587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80F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1098"/>
    <w:rsid w:val="009227AB"/>
    <w:rsid w:val="009230BD"/>
    <w:rsid w:val="009233FA"/>
    <w:rsid w:val="00924408"/>
    <w:rsid w:val="00925E5F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0CC1"/>
    <w:rsid w:val="00955E34"/>
    <w:rsid w:val="00956909"/>
    <w:rsid w:val="00960CD2"/>
    <w:rsid w:val="0096365B"/>
    <w:rsid w:val="009646ED"/>
    <w:rsid w:val="009648A4"/>
    <w:rsid w:val="00974507"/>
    <w:rsid w:val="00975C7D"/>
    <w:rsid w:val="00976928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3933"/>
    <w:rsid w:val="009C59E9"/>
    <w:rsid w:val="009D46F2"/>
    <w:rsid w:val="009D5FF3"/>
    <w:rsid w:val="009D64D8"/>
    <w:rsid w:val="009D6BF2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498C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2D63"/>
    <w:rsid w:val="00B5377D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3C35"/>
    <w:rsid w:val="00B87980"/>
    <w:rsid w:val="00B87A80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0B52"/>
    <w:rsid w:val="00BC3C90"/>
    <w:rsid w:val="00BC58F5"/>
    <w:rsid w:val="00BC5F6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0E5B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6833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544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2C0"/>
    <w:rsid w:val="00CA3C6D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117C"/>
    <w:rsid w:val="00D22E01"/>
    <w:rsid w:val="00D242D7"/>
    <w:rsid w:val="00D25B60"/>
    <w:rsid w:val="00D277F6"/>
    <w:rsid w:val="00D2784D"/>
    <w:rsid w:val="00D3273F"/>
    <w:rsid w:val="00D32B44"/>
    <w:rsid w:val="00D3570B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091D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45C9"/>
    <w:rsid w:val="00DE6037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67E30"/>
    <w:rsid w:val="00F70253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2BA6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E2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AF3"/>
    <w:pPr>
      <w:spacing w:after="0" w:line="200" w:lineRule="exac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Logo">
    <w:name w:val="Logo"/>
    <w:basedOn w:val="Standard"/>
    <w:rsid w:val="00925E5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AF3"/>
    <w:pPr>
      <w:spacing w:after="0" w:line="200" w:lineRule="exac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Logo">
    <w:name w:val="Logo"/>
    <w:basedOn w:val="Standard"/>
    <w:rsid w:val="00925E5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ta.hu-berlin.de/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6866-D12B-4DA6-827F-5A750033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33CCA8D4</Template>
  <TotalTime>0</TotalTime>
  <Pages>8</Pages>
  <Words>1852</Words>
  <Characters>11669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Tavera</dc:creator>
  <cp:lastModifiedBy>Christin Thiel</cp:lastModifiedBy>
  <cp:revision>13</cp:revision>
  <cp:lastPrinted>2020-06-04T07:23:00Z</cp:lastPrinted>
  <dcterms:created xsi:type="dcterms:W3CDTF">2020-06-03T17:42:00Z</dcterms:created>
  <dcterms:modified xsi:type="dcterms:W3CDTF">2020-06-18T11:36:00Z</dcterms:modified>
</cp:coreProperties>
</file>